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23" w:rsidRDefault="00DB6623" w:rsidP="001D16E3">
      <w:pPr>
        <w:pStyle w:val="42DOC"/>
        <w:jc w:val="center"/>
        <w:rPr>
          <w:rFonts w:ascii="Arial" w:hAnsi="Arial" w:cs="Arial"/>
          <w:sz w:val="32"/>
          <w:szCs w:val="32"/>
          <w:lang w:val="en-NZ"/>
        </w:rPr>
      </w:pPr>
      <w:r w:rsidRPr="00122280">
        <w:rPr>
          <w:rFonts w:ascii="Arial" w:hAnsi="Arial" w:cs="Arial"/>
          <w:sz w:val="32"/>
          <w:szCs w:val="32"/>
          <w:lang w:val="en-NZ"/>
        </w:rPr>
        <w:t xml:space="preserve">Fishbone diagram of </w:t>
      </w:r>
      <w:r w:rsidR="001D16E3" w:rsidRPr="00122280">
        <w:rPr>
          <w:rFonts w:ascii="Arial" w:hAnsi="Arial" w:cs="Arial"/>
          <w:sz w:val="32"/>
          <w:szCs w:val="32"/>
          <w:lang w:val="en-NZ"/>
        </w:rPr>
        <w:t>an issue</w:t>
      </w:r>
    </w:p>
    <w:p w:rsidR="006F3FAE" w:rsidRPr="00122280" w:rsidRDefault="006F3FAE" w:rsidP="001D16E3">
      <w:pPr>
        <w:pStyle w:val="42DOC"/>
        <w:jc w:val="center"/>
        <w:rPr>
          <w:rFonts w:ascii="Arial" w:hAnsi="Arial" w:cs="Arial"/>
          <w:sz w:val="32"/>
          <w:szCs w:val="32"/>
          <w:lang w:val="en-NZ"/>
        </w:rPr>
      </w:pPr>
    </w:p>
    <w:p w:rsidR="00DB6623" w:rsidRDefault="00A87579" w:rsidP="00DB6623">
      <w:pPr>
        <w:rPr>
          <w:rFonts w:eastAsia="Times New Roman"/>
          <w:noProof w:val="0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pt;margin-top:6.25pt;width:198pt;height:24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B6623" w:rsidRPr="00122280" w:rsidRDefault="00DB6623" w:rsidP="00DB6623">
                  <w:pPr>
                    <w:pStyle w:val="9TABLEHEADING"/>
                    <w:rPr>
                      <w:rFonts w:ascii="Arial" w:hAnsi="Arial" w:cs="Arial"/>
                      <w:color w:val="auto"/>
                      <w:lang w:val="en-NZ"/>
                    </w:rPr>
                  </w:pPr>
                  <w:r w:rsidRPr="00122280">
                    <w:rPr>
                      <w:rFonts w:ascii="Arial" w:hAnsi="Arial" w:cs="Arial"/>
                      <w:color w:val="auto"/>
                      <w:lang w:val="en-NZ"/>
                    </w:rPr>
                    <w:t>Underlying causes</w:t>
                  </w:r>
                </w:p>
              </w:txbxContent>
            </v:textbox>
          </v:shape>
        </w:pict>
      </w:r>
    </w:p>
    <w:p w:rsidR="00DB6623" w:rsidRDefault="00DB6623" w:rsidP="00DB6623">
      <w:pPr>
        <w:rPr>
          <w:rFonts w:eastAsia="Times New Roman"/>
          <w:noProof w:val="0"/>
          <w:szCs w:val="24"/>
          <w:lang w:val="en-NZ" w:eastAsia="en-NZ"/>
        </w:rPr>
      </w:pPr>
    </w:p>
    <w:p w:rsidR="00DB6623" w:rsidRDefault="00A87579" w:rsidP="00DB6623">
      <w:pPr>
        <w:rPr>
          <w:rFonts w:eastAsia="Times New Roman"/>
          <w:noProof w:val="0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2" type="#_x0000_t202" style="position:absolute;margin-left:-6pt;margin-top:8.65pt;width:199.5pt;height:53.5pt;z-index:251666432">
            <v:textbox>
              <w:txbxContent>
                <w:p w:rsidR="00DB6623" w:rsidRPr="00122280" w:rsidRDefault="00DB6623" w:rsidP="00DB6623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DB6623" w:rsidRDefault="00DB6623" w:rsidP="00DB6623">
      <w:pPr>
        <w:rPr>
          <w:rFonts w:eastAsia="Times New Roman"/>
          <w:noProof w:val="0"/>
          <w:szCs w:val="24"/>
          <w:lang w:val="en-NZ" w:eastAsia="en-NZ"/>
        </w:rPr>
      </w:pPr>
    </w:p>
    <w:p w:rsidR="00DB6623" w:rsidRDefault="00A87579" w:rsidP="00DB6623">
      <w:pPr>
        <w:rPr>
          <w:rFonts w:eastAsia="Times New Roman"/>
          <w:noProof w:val="0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0" type="#_x0000_t202" style="position:absolute;margin-left:228.75pt;margin-top:.55pt;width:194.25pt;height:25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B6623" w:rsidRPr="00122280" w:rsidRDefault="00DB6623" w:rsidP="00DB6623">
                  <w:pPr>
                    <w:pStyle w:val="9TABLEHEADING"/>
                    <w:rPr>
                      <w:rFonts w:ascii="Arial" w:hAnsi="Arial" w:cs="Arial"/>
                      <w:color w:val="auto"/>
                      <w:lang w:val="en-NZ"/>
                    </w:rPr>
                  </w:pPr>
                  <w:r w:rsidRPr="00122280">
                    <w:rPr>
                      <w:rFonts w:ascii="Arial" w:hAnsi="Arial" w:cs="Arial"/>
                      <w:color w:val="auto"/>
                      <w:lang w:val="en-NZ"/>
                    </w:rPr>
                    <w:t xml:space="preserve">Contributing factors </w:t>
                  </w:r>
                </w:p>
              </w:txbxContent>
            </v:textbox>
          </v:shape>
        </w:pict>
      </w:r>
      <w:r>
        <w:rPr>
          <w:rFonts w:eastAsia="Times New Roman"/>
          <w:szCs w:val="24"/>
          <w:lang w:val="en-NZ"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96.5pt;margin-top:12.8pt;width:27.75pt;height:34.25pt;z-index:251670528" o:connectortype="straight" strokecolor="#7f7f7f [1612]" strokeweight="2.25pt"/>
        </w:pict>
      </w:r>
    </w:p>
    <w:p w:rsidR="00DB6623" w:rsidRDefault="00DB6623" w:rsidP="00DB6623">
      <w:pPr>
        <w:rPr>
          <w:rFonts w:eastAsia="Times New Roman"/>
          <w:noProof w:val="0"/>
          <w:szCs w:val="24"/>
          <w:lang w:val="en-NZ" w:eastAsia="en-NZ"/>
        </w:rPr>
      </w:pP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3" type="#_x0000_t202" style="position:absolute;margin-left:-6pt;margin-top:11.2pt;width:199.5pt;height:55.75pt;z-index:251667456">
            <v:textbox>
              <w:txbxContent>
                <w:p w:rsidR="00DB6623" w:rsidRPr="00FA1170" w:rsidRDefault="00DB6623" w:rsidP="00DB6623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Cs w:val="24"/>
          <w:lang w:val="en-NZ" w:eastAsia="en-NZ"/>
        </w:rPr>
        <w:pict>
          <v:shape id="_x0000_s1029" type="#_x0000_t202" style="position:absolute;margin-left:492pt;margin-top:2.95pt;width:187.5pt;height:167.5pt;z-index:251663360">
            <v:textbox>
              <w:txbxContent>
                <w:p w:rsidR="00DB6623" w:rsidRPr="00122280" w:rsidRDefault="00DB6623" w:rsidP="00DB6623">
                  <w:pPr>
                    <w:pStyle w:val="9TABLEHEADING"/>
                    <w:rPr>
                      <w:rFonts w:ascii="Arial" w:hAnsi="Arial" w:cs="Arial"/>
                      <w:color w:val="auto"/>
                      <w:lang w:val="en-NZ"/>
                    </w:rPr>
                  </w:pPr>
                  <w:r w:rsidRPr="00122280">
                    <w:rPr>
                      <w:rFonts w:ascii="Arial" w:hAnsi="Arial" w:cs="Arial"/>
                      <w:color w:val="auto"/>
                      <w:lang w:val="en-NZ"/>
                    </w:rPr>
                    <w:t xml:space="preserve">The issue: </w:t>
                  </w:r>
                </w:p>
                <w:p w:rsidR="00DB6623" w:rsidRPr="00FA1170" w:rsidRDefault="00DB6623" w:rsidP="00DB6623">
                  <w:pPr>
                    <w:rPr>
                      <w:i/>
                      <w:lang w:val="en-NZ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Cs w:val="24"/>
          <w:lang w:val="en-NZ" w:eastAsia="en-NZ"/>
        </w:rPr>
        <w:pict>
          <v:shape id="_x0000_s1027" type="#_x0000_t202" style="position:absolute;margin-left:225pt;margin-top:2.95pt;width:197.25pt;height:78pt;z-index:251661312">
            <v:textbox>
              <w:txbxContent>
                <w:p w:rsidR="00DB6623" w:rsidRPr="00FA1170" w:rsidRDefault="00DB6623" w:rsidP="00DB6623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7" type="#_x0000_t32" style="position:absolute;margin-left:193.5pt;margin-top:13.1pt;width:31.5pt;height:.75pt;z-index:251671552" o:connectortype="straight" strokecolor="#7f7f7f [1612]" strokeweight="2.25pt"/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43" type="#_x0000_t32" style="position:absolute;margin-left:427.5pt;margin-top:4.8pt;width:55.5pt;height:.05pt;z-index:251676672" o:connectortype="straight" strokecolor="#7f7f7f [1612]" strokeweight="2.25pt">
            <v:stroke endarrow="block"/>
          </v:shape>
        </w:pict>
      </w: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4" type="#_x0000_t202" style="position:absolute;margin-left:-6pt;margin-top:6.7pt;width:199.5pt;height:54.75pt;z-index:251668480">
            <v:textbox>
              <w:txbxContent>
                <w:p w:rsidR="00DB6623" w:rsidRPr="00FA1170" w:rsidRDefault="00DB6623" w:rsidP="00DB6623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26" type="#_x0000_t202" style="position:absolute;margin-left:225pt;margin-top:6.4pt;width:197.25pt;height:81.25pt;z-index:251660288">
            <v:textbox>
              <w:txbxContent>
                <w:p w:rsidR="00DB6623" w:rsidRDefault="00DB6623" w:rsidP="00DB6623"/>
              </w:txbxContent>
            </v:textbox>
          </v:shape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40" type="#_x0000_t32" style="position:absolute;margin-left:193.5pt;margin-top:9.1pt;width:31.5pt;height:.05pt;z-index:251674624" o:connectortype="straight" strokecolor="#7f7f7f [1612]" strokeweight="2.25pt"/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9" type="#_x0000_t32" style="position:absolute;margin-left:427.5pt;margin-top:2.3pt;width:55.5pt;height:.05pt;z-index:251673600" o:connectortype="straight" strokecolor="#7f7f7f [1612]" strokeweight="2.25pt">
            <v:stroke endarrow="block"/>
          </v:shape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41" type="#_x0000_t32" style="position:absolute;margin-left:193.5pt;margin-top:6.25pt;width:31.5pt;height:33.75pt;flip:y;z-index:251675648" o:connectortype="straight" strokecolor="#7f7f7f [1612]" strokeweight="2.25pt"/>
        </w:pict>
      </w:r>
    </w:p>
    <w:p w:rsidR="00DB6623" w:rsidRPr="00C55D78" w:rsidRDefault="00A87579" w:rsidP="00DB6623">
      <w:pPr>
        <w:rPr>
          <w:rFonts w:eastAsia="Times New Roman"/>
          <w:szCs w:val="24"/>
          <w:lang w:val="en-NZ" w:eastAsia="en-NZ"/>
        </w:rPr>
      </w:pPr>
      <w:r>
        <w:rPr>
          <w:rFonts w:eastAsia="Times New Roman"/>
          <w:szCs w:val="24"/>
          <w:lang w:val="en-NZ" w:eastAsia="en-NZ"/>
        </w:rPr>
        <w:pict>
          <v:shape id="_x0000_s1035" type="#_x0000_t202" style="position:absolute;margin-left:-6pt;margin-top:.7pt;width:199.5pt;height:60.75pt;z-index:251669504">
            <v:textbox>
              <w:txbxContent>
                <w:p w:rsidR="00DB6623" w:rsidRPr="00FA1170" w:rsidRDefault="00DB6623" w:rsidP="00DB6623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  <w:bookmarkStart w:id="0" w:name="_GoBack"/>
      <w:bookmarkEnd w:id="0"/>
    </w:p>
    <w:p w:rsidR="00DB6623" w:rsidRPr="00C55D78" w:rsidRDefault="00DB6623" w:rsidP="00DB6623">
      <w:pPr>
        <w:rPr>
          <w:rFonts w:eastAsia="Times New Roman"/>
          <w:szCs w:val="24"/>
          <w:lang w:val="en-NZ" w:eastAsia="en-NZ"/>
        </w:rPr>
      </w:pPr>
    </w:p>
    <w:p w:rsidR="00280C78" w:rsidRDefault="00280C78"/>
    <w:sectPr w:rsidR="00280C78" w:rsidSect="001D4E0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E3" w:rsidRDefault="001D16E3" w:rsidP="001D16E3">
      <w:r>
        <w:separator/>
      </w:r>
    </w:p>
  </w:endnote>
  <w:endnote w:type="continuationSeparator" w:id="0">
    <w:p w:rsidR="001D16E3" w:rsidRDefault="001D16E3" w:rsidP="001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54" w:rsidRDefault="00857C54">
    <w:pPr>
      <w:pStyle w:val="Footer"/>
    </w:pPr>
    <w:r w:rsidRPr="00243DF3">
      <w:rPr>
        <w:lang w:val="en-NZ" w:eastAsia="en-NZ"/>
      </w:rPr>
      <w:drawing>
        <wp:anchor distT="0" distB="0" distL="114300" distR="114300" simplePos="0" relativeHeight="251661312" behindDoc="0" locked="0" layoutInCell="1" allowOverlap="1" wp14:anchorId="6A7A4CDC" wp14:editId="70E37327">
          <wp:simplePos x="0" y="0"/>
          <wp:positionH relativeFrom="column">
            <wp:posOffset>-914400</wp:posOffset>
          </wp:positionH>
          <wp:positionV relativeFrom="paragraph">
            <wp:posOffset>-882650</wp:posOffset>
          </wp:positionV>
          <wp:extent cx="10668000" cy="1492885"/>
          <wp:effectExtent l="0" t="0" r="0" b="0"/>
          <wp:wrapSquare wrapText="bothSides"/>
          <wp:docPr id="3" name="Picture 3" descr="U:\Resources Framework project\2017 resource development\Resource 8 - Tools for action\TOOLS FOR ENVIRONMENTAL ACTION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sources Framework project\2017 resource development\Resource 8 - Tools for action\TOOLS FOR ENVIRONMENTAL ACTION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E3" w:rsidRDefault="001D16E3" w:rsidP="001D16E3">
      <w:r>
        <w:separator/>
      </w:r>
    </w:p>
  </w:footnote>
  <w:footnote w:type="continuationSeparator" w:id="0">
    <w:p w:rsidR="001D16E3" w:rsidRDefault="001D16E3" w:rsidP="001D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E3" w:rsidRDefault="00122280">
    <w:pPr>
      <w:pStyle w:val="Header"/>
    </w:pPr>
    <w:r>
      <w:rPr>
        <w:lang w:val="en-NZ" w:eastAsia="en-NZ"/>
      </w:rPr>
      <w:drawing>
        <wp:anchor distT="0" distB="0" distL="114300" distR="114300" simplePos="0" relativeHeight="251659264" behindDoc="0" locked="0" layoutInCell="1" allowOverlap="1" wp14:anchorId="6F78D1AE" wp14:editId="0910EAB0">
          <wp:simplePos x="0" y="0"/>
          <wp:positionH relativeFrom="column">
            <wp:posOffset>7848600</wp:posOffset>
          </wp:positionH>
          <wp:positionV relativeFrom="paragraph">
            <wp:posOffset>-143510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6E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623"/>
    <w:rsid w:val="000731F1"/>
    <w:rsid w:val="00122280"/>
    <w:rsid w:val="001A4F82"/>
    <w:rsid w:val="001D16E3"/>
    <w:rsid w:val="001D4E04"/>
    <w:rsid w:val="00280C78"/>
    <w:rsid w:val="004318AD"/>
    <w:rsid w:val="0066213B"/>
    <w:rsid w:val="006F3FAE"/>
    <w:rsid w:val="00857C54"/>
    <w:rsid w:val="00925ABB"/>
    <w:rsid w:val="00A43B04"/>
    <w:rsid w:val="00A87579"/>
    <w:rsid w:val="00B01A70"/>
    <w:rsid w:val="00BE4302"/>
    <w:rsid w:val="00DB6623"/>
    <w:rsid w:val="00E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1612]"/>
    </o:shapedefaults>
    <o:shapelayout v:ext="edit">
      <o:idmap v:ext="edit" data="1"/>
      <o:rules v:ext="edit">
        <o:r id="V:Rule7" type="connector" idref="#_x0000_s1037"/>
        <o:r id="V:Rule8" type="connector" idref="#_x0000_s1041"/>
        <o:r id="V:Rule9" type="connector" idref="#_x0000_s1043"/>
        <o:r id="V:Rule10" type="connector" idref="#_x0000_s1039"/>
        <o:r id="V:Rule11" type="connector" idref="#_x0000_s1036"/>
        <o:r id="V:Rule12" type="connector" idref="#_x0000_s1040"/>
      </o:rules>
    </o:shapelayout>
  </w:shapeDefaults>
  <w:decimalSymbol w:val="."/>
  <w:listSeparator w:val=","/>
  <w15:docId w15:val="{234A5FA8-18F5-4F75-83DC-DA46E8C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23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TABLEHEADING">
    <w:name w:val="9. TABLE HEADING"/>
    <w:basedOn w:val="Normal"/>
    <w:qFormat/>
    <w:rsid w:val="00DB6623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6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623"/>
    <w:rPr>
      <w:rFonts w:ascii="Times New Roman" w:eastAsiaTheme="minorEastAsia" w:hAnsi="Times New Roman" w:cs="Times New Roman"/>
      <w:noProof/>
      <w:sz w:val="20"/>
      <w:szCs w:val="20"/>
      <w:lang w:val="en-US"/>
    </w:rPr>
  </w:style>
  <w:style w:type="paragraph" w:customStyle="1" w:styleId="42DOC">
    <w:name w:val="4.2 DOC"/>
    <w:basedOn w:val="Normal"/>
    <w:link w:val="42DOCChar"/>
    <w:qFormat/>
    <w:rsid w:val="00DB6623"/>
    <w:pPr>
      <w:spacing w:after="160" w:line="280" w:lineRule="exact"/>
    </w:pPr>
    <w:rPr>
      <w:rFonts w:ascii="Helvetica" w:hAnsi="Helvetica"/>
      <w:b/>
      <w:kern w:val="32"/>
    </w:rPr>
  </w:style>
  <w:style w:type="character" w:customStyle="1" w:styleId="42DOCChar">
    <w:name w:val="4.2 DOC Char"/>
    <w:basedOn w:val="DefaultParagraphFont"/>
    <w:link w:val="42DOC"/>
    <w:rsid w:val="00DB6623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23"/>
    <w:rPr>
      <w:rFonts w:ascii="Tahoma" w:eastAsiaTheme="minorEastAsia" w:hAnsi="Tahoma" w:cs="Tahoma"/>
      <w:noProof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6E3"/>
    <w:rPr>
      <w:rFonts w:ascii="Times New Roman" w:eastAsiaTheme="minorEastAsia" w:hAnsi="Times New Roman" w:cs="Times New Roman"/>
      <w:b/>
      <w:bCs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1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E3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E3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1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of issue_editable</dc:title>
  <dc:subject/>
  <dc:creator>Department of Conservation</dc:creator>
  <cp:keywords/>
  <dc:description/>
  <cp:lastModifiedBy>Adrienne De Melo</cp:lastModifiedBy>
  <cp:revision>11</cp:revision>
  <dcterms:created xsi:type="dcterms:W3CDTF">2017-06-08T06:43:00Z</dcterms:created>
  <dcterms:modified xsi:type="dcterms:W3CDTF">2017-07-25T03:31:00Z</dcterms:modified>
</cp:coreProperties>
</file>