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9721" w14:textId="77777777" w:rsidR="008F00E4" w:rsidRPr="00FB2B15" w:rsidRDefault="008F00E4" w:rsidP="008F00E4">
      <w:pPr>
        <w:tabs>
          <w:tab w:val="left" w:pos="5190"/>
        </w:tabs>
        <w:spacing w:line="360" w:lineRule="auto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Cs/>
          <w:sz w:val="40"/>
          <w:szCs w:val="40"/>
        </w:rPr>
        <w:t>Dominion Observatory – Lease Opportunity</w:t>
      </w:r>
    </w:p>
    <w:p w14:paraId="68DF88DB" w14:textId="77777777" w:rsidR="008F00E4" w:rsidRPr="00FB2B15" w:rsidRDefault="008F00E4" w:rsidP="008F00E4">
      <w:pPr>
        <w:pStyle w:val="Title"/>
        <w:spacing w:line="360" w:lineRule="auto"/>
        <w:jc w:val="both"/>
        <w:rPr>
          <w:rFonts w:ascii="Georgia" w:eastAsiaTheme="minorHAnsi" w:hAnsi="Georgia" w:cs="Arial"/>
          <w:bCs/>
          <w:sz w:val="22"/>
          <w:szCs w:val="22"/>
          <w:lang w:val="en-NZ" w:eastAsia="en-US"/>
        </w:rPr>
      </w:pPr>
    </w:p>
    <w:p w14:paraId="6292186B" w14:textId="77777777" w:rsidR="008F00E4" w:rsidRPr="00FB2B15" w:rsidRDefault="008F00E4" w:rsidP="008F00E4">
      <w:pPr>
        <w:pStyle w:val="Title"/>
        <w:spacing w:line="360" w:lineRule="auto"/>
        <w:jc w:val="both"/>
        <w:rPr>
          <w:rFonts w:ascii="Georgia" w:hAnsi="Georgia"/>
          <w:sz w:val="22"/>
          <w:szCs w:val="22"/>
        </w:rPr>
      </w:pPr>
      <w:r w:rsidRPr="00FB2B15">
        <w:rPr>
          <w:rFonts w:ascii="Georgia" w:hAnsi="Georgia"/>
          <w:sz w:val="22"/>
          <w:szCs w:val="22"/>
        </w:rPr>
        <w:t xml:space="preserve">Application Form – Request for Proposals for </w:t>
      </w:r>
      <w:r>
        <w:rPr>
          <w:rFonts w:ascii="Georgia" w:hAnsi="Georgia"/>
          <w:sz w:val="22"/>
          <w:szCs w:val="22"/>
        </w:rPr>
        <w:t>Lease of the Dominion Observatory, Kelburn, Wellington</w:t>
      </w:r>
    </w:p>
    <w:p w14:paraId="19BF9910" w14:textId="77777777" w:rsidR="008F00E4" w:rsidRPr="00FB2B15" w:rsidRDefault="008F00E4" w:rsidP="008F00E4">
      <w:pPr>
        <w:pStyle w:val="Title"/>
        <w:spacing w:line="360" w:lineRule="auto"/>
        <w:jc w:val="both"/>
        <w:rPr>
          <w:rFonts w:ascii="Georgia" w:hAnsi="Georgia"/>
          <w:sz w:val="24"/>
          <w:szCs w:val="24"/>
        </w:rPr>
      </w:pPr>
    </w:p>
    <w:p w14:paraId="665FCCA2" w14:textId="77777777" w:rsidR="008F00E4" w:rsidRPr="00784221" w:rsidRDefault="008F00E4" w:rsidP="008F00E4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hAnsi="Georgia" w:cs="Arial"/>
          <w:b/>
          <w:smallCaps/>
          <w:sz w:val="22"/>
          <w:szCs w:val="22"/>
        </w:rPr>
      </w:pPr>
      <w:r w:rsidRPr="00784221">
        <w:rPr>
          <w:rFonts w:ascii="Georgia" w:hAnsi="Georgia"/>
          <w:b/>
          <w:smallCaps/>
          <w:sz w:val="22"/>
          <w:szCs w:val="22"/>
        </w:rPr>
        <w:t xml:space="preserve">process under s17zg(2)(a) of the Conservation Act 1987 to request proposals for </w:t>
      </w:r>
      <w:r>
        <w:rPr>
          <w:rFonts w:ascii="Georgia" w:hAnsi="Georgia"/>
          <w:b/>
          <w:smallCaps/>
          <w:sz w:val="22"/>
          <w:szCs w:val="22"/>
        </w:rPr>
        <w:t xml:space="preserve">a lease opportunity of the Dominion Observatory, </w:t>
      </w:r>
      <w:proofErr w:type="spellStart"/>
      <w:r>
        <w:rPr>
          <w:rFonts w:ascii="Georgia" w:hAnsi="Georgia"/>
          <w:b/>
          <w:smallCaps/>
          <w:sz w:val="22"/>
          <w:szCs w:val="22"/>
        </w:rPr>
        <w:t>kelburn</w:t>
      </w:r>
      <w:proofErr w:type="spellEnd"/>
      <w:r>
        <w:rPr>
          <w:rFonts w:ascii="Georgia" w:hAnsi="Georgia"/>
          <w:b/>
          <w:smallCaps/>
          <w:sz w:val="22"/>
          <w:szCs w:val="22"/>
        </w:rPr>
        <w:t>, wellington</w:t>
      </w:r>
      <w:r w:rsidRPr="00784221">
        <w:rPr>
          <w:rFonts w:ascii="Georgia" w:hAnsi="Georgia"/>
          <w:b/>
          <w:smallCaps/>
          <w:sz w:val="22"/>
          <w:szCs w:val="22"/>
        </w:rPr>
        <w:t>.</w:t>
      </w:r>
    </w:p>
    <w:p w14:paraId="043A4A2F" w14:textId="77777777" w:rsidR="008F00E4" w:rsidRPr="00FB2B15" w:rsidRDefault="008F00E4" w:rsidP="008F00E4">
      <w:pPr>
        <w:pStyle w:val="Heading7"/>
        <w:numPr>
          <w:ilvl w:val="0"/>
          <w:numId w:val="0"/>
        </w:numPr>
        <w:spacing w:before="0" w:after="0" w:line="360" w:lineRule="auto"/>
        <w:jc w:val="both"/>
        <w:rPr>
          <w:rFonts w:ascii="Georgia" w:hAnsi="Georgia"/>
          <w:b/>
          <w:i/>
          <w:sz w:val="22"/>
          <w:szCs w:val="22"/>
        </w:rPr>
      </w:pPr>
    </w:p>
    <w:p w14:paraId="4B3C8CB2" w14:textId="77777777" w:rsidR="008F00E4" w:rsidRPr="00FB2B15" w:rsidRDefault="008F00E4" w:rsidP="008F00E4">
      <w:pPr>
        <w:spacing w:line="360" w:lineRule="auto"/>
        <w:jc w:val="both"/>
        <w:rPr>
          <w:rFonts w:ascii="Georgia" w:hAnsi="Georgia"/>
        </w:rPr>
      </w:pPr>
      <w:r w:rsidRPr="00FB2B15">
        <w:rPr>
          <w:rFonts w:ascii="Georgia" w:hAnsi="Georgia"/>
        </w:rPr>
        <w:t>Please complete and return this form.</w:t>
      </w:r>
    </w:p>
    <w:p w14:paraId="6CEE552A" w14:textId="77777777" w:rsidR="008F00E4" w:rsidRPr="00FB2B15" w:rsidRDefault="008F00E4" w:rsidP="008F00E4">
      <w:pPr>
        <w:spacing w:line="360" w:lineRule="auto"/>
        <w:jc w:val="both"/>
        <w:rPr>
          <w:rFonts w:ascii="Georgia" w:hAnsi="Georgia"/>
        </w:rPr>
      </w:pPr>
    </w:p>
    <w:p w14:paraId="0E46178F" w14:textId="77777777" w:rsidR="008F00E4" w:rsidRPr="00FB2B15" w:rsidRDefault="008F00E4" w:rsidP="008F00E4">
      <w:pPr>
        <w:tabs>
          <w:tab w:val="right" w:leader="underscore" w:pos="9071"/>
        </w:tabs>
        <w:spacing w:line="360" w:lineRule="auto"/>
        <w:jc w:val="both"/>
        <w:rPr>
          <w:rFonts w:ascii="Georgia" w:hAnsi="Georgia"/>
        </w:rPr>
      </w:pPr>
      <w:r w:rsidRPr="00FB2B15">
        <w:rPr>
          <w:rFonts w:ascii="Georgia" w:hAnsi="Georgia"/>
        </w:rPr>
        <w:t>I (full name)</w:t>
      </w:r>
      <w:r w:rsidRPr="00FB2B15">
        <w:rPr>
          <w:rFonts w:ascii="Georgia" w:hAnsi="Georgia"/>
        </w:rPr>
        <w:tab/>
      </w:r>
    </w:p>
    <w:p w14:paraId="3202809F" w14:textId="77777777" w:rsidR="008F00E4" w:rsidRDefault="008F00E4" w:rsidP="008F00E4">
      <w:pPr>
        <w:tabs>
          <w:tab w:val="right" w:leader="underscore" w:pos="9071"/>
        </w:tabs>
        <w:spacing w:line="360" w:lineRule="auto"/>
        <w:jc w:val="both"/>
        <w:rPr>
          <w:rFonts w:ascii="Georgia" w:hAnsi="Georgia"/>
        </w:rPr>
      </w:pPr>
    </w:p>
    <w:p w14:paraId="250D2C07" w14:textId="77777777" w:rsidR="008F00E4" w:rsidRDefault="008F00E4" w:rsidP="008F00E4">
      <w:pPr>
        <w:tabs>
          <w:tab w:val="right" w:leader="underscore" w:pos="9071"/>
        </w:tabs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On behalf of (company/partnership name, if applicable) </w:t>
      </w:r>
      <w:r>
        <w:rPr>
          <w:rFonts w:ascii="Georgia" w:hAnsi="Georgia"/>
        </w:rPr>
        <w:tab/>
      </w:r>
    </w:p>
    <w:p w14:paraId="055EE156" w14:textId="77777777" w:rsidR="008F00E4" w:rsidRPr="00FB2B15" w:rsidRDefault="008F00E4" w:rsidP="008F00E4">
      <w:pPr>
        <w:tabs>
          <w:tab w:val="right" w:leader="underscore" w:pos="9071"/>
        </w:tabs>
        <w:spacing w:line="360" w:lineRule="auto"/>
        <w:jc w:val="both"/>
        <w:rPr>
          <w:rFonts w:ascii="Georgia" w:hAnsi="Georgia"/>
        </w:rPr>
      </w:pPr>
    </w:p>
    <w:p w14:paraId="23F75D16" w14:textId="77777777" w:rsidR="008F00E4" w:rsidRPr="00FB2B15" w:rsidRDefault="008F00E4" w:rsidP="008F00E4">
      <w:pPr>
        <w:tabs>
          <w:tab w:val="right" w:leader="underscore" w:pos="9071"/>
        </w:tabs>
        <w:spacing w:line="360" w:lineRule="auto"/>
        <w:jc w:val="both"/>
        <w:rPr>
          <w:rFonts w:ascii="Georgia" w:hAnsi="Georgia"/>
        </w:rPr>
      </w:pPr>
      <w:r w:rsidRPr="00FB2B15">
        <w:rPr>
          <w:rFonts w:ascii="Georgia" w:hAnsi="Georgia"/>
        </w:rPr>
        <w:t>trading as</w:t>
      </w:r>
      <w:r>
        <w:rPr>
          <w:rFonts w:ascii="Georgia" w:hAnsi="Georgia"/>
        </w:rPr>
        <w:t xml:space="preserve"> (trading name, if applicable)</w:t>
      </w:r>
      <w:r w:rsidRPr="00FB2B15">
        <w:rPr>
          <w:rFonts w:ascii="Georgia" w:hAnsi="Georgia"/>
        </w:rPr>
        <w:t xml:space="preserve"> </w:t>
      </w:r>
      <w:r w:rsidRPr="00FB2B15">
        <w:rPr>
          <w:rFonts w:ascii="Georgia" w:hAnsi="Georgia"/>
        </w:rPr>
        <w:tab/>
      </w:r>
    </w:p>
    <w:p w14:paraId="63BADB59" w14:textId="77777777" w:rsidR="008F00E4" w:rsidRPr="00FB2B15" w:rsidRDefault="008F00E4" w:rsidP="008F00E4">
      <w:pPr>
        <w:tabs>
          <w:tab w:val="right" w:leader="underscore" w:pos="9071"/>
        </w:tabs>
        <w:spacing w:line="360" w:lineRule="auto"/>
        <w:jc w:val="both"/>
        <w:rPr>
          <w:rFonts w:ascii="Georgia" w:hAnsi="Georgia"/>
        </w:rPr>
      </w:pPr>
    </w:p>
    <w:p w14:paraId="127DD4AE" w14:textId="77777777" w:rsidR="008F00E4" w:rsidRDefault="008F00E4" w:rsidP="008F00E4">
      <w:pPr>
        <w:tabs>
          <w:tab w:val="right" w:leader="underscore" w:pos="9071"/>
        </w:tabs>
        <w:spacing w:line="360" w:lineRule="auto"/>
        <w:jc w:val="both"/>
        <w:rPr>
          <w:rFonts w:ascii="Georgia" w:hAnsi="Georgia"/>
        </w:rPr>
      </w:pPr>
      <w:r w:rsidRPr="00FB2B15">
        <w:rPr>
          <w:rFonts w:ascii="Georgia" w:hAnsi="Georgia"/>
        </w:rPr>
        <w:t xml:space="preserve">address </w:t>
      </w:r>
      <w:r w:rsidRPr="00FB2B15">
        <w:rPr>
          <w:rFonts w:ascii="Georgia" w:hAnsi="Georgia"/>
        </w:rPr>
        <w:tab/>
      </w:r>
    </w:p>
    <w:p w14:paraId="0054C78B" w14:textId="77777777" w:rsidR="008F00E4" w:rsidRDefault="008F00E4" w:rsidP="008F00E4">
      <w:pPr>
        <w:tabs>
          <w:tab w:val="right" w:leader="underscore" w:pos="9071"/>
        </w:tabs>
        <w:spacing w:line="360" w:lineRule="auto"/>
        <w:jc w:val="both"/>
        <w:rPr>
          <w:rFonts w:ascii="Georgia" w:hAnsi="Georgia"/>
        </w:rPr>
      </w:pPr>
    </w:p>
    <w:p w14:paraId="4F77D90A" w14:textId="77777777" w:rsidR="008F00E4" w:rsidRPr="00FB2B15" w:rsidRDefault="008F00E4" w:rsidP="008F00E4">
      <w:pPr>
        <w:spacing w:line="360" w:lineRule="auto"/>
        <w:jc w:val="both"/>
        <w:rPr>
          <w:rFonts w:ascii="Georgia" w:hAnsi="Georgia"/>
        </w:rPr>
      </w:pPr>
      <w:r w:rsidRPr="00FB2B15">
        <w:rPr>
          <w:rFonts w:ascii="Georgia" w:hAnsi="Georgia"/>
        </w:rPr>
        <w:t xml:space="preserve">submit the following information as requested by paragraphs </w:t>
      </w:r>
      <w:r>
        <w:rPr>
          <w:rFonts w:ascii="Georgia" w:hAnsi="Georgia"/>
        </w:rPr>
        <w:t>5</w:t>
      </w:r>
      <w:r w:rsidRPr="00FB2B15">
        <w:rPr>
          <w:rFonts w:ascii="Georgia" w:hAnsi="Georgia"/>
        </w:rPr>
        <w:t xml:space="preserve">.1 – </w:t>
      </w:r>
      <w:r>
        <w:rPr>
          <w:rFonts w:ascii="Georgia" w:hAnsi="Georgia"/>
        </w:rPr>
        <w:t>5</w:t>
      </w:r>
      <w:r w:rsidRPr="00FB2B15">
        <w:rPr>
          <w:rFonts w:ascii="Georgia" w:hAnsi="Georgia"/>
        </w:rPr>
        <w:t>.</w:t>
      </w:r>
      <w:r>
        <w:rPr>
          <w:rFonts w:ascii="Georgia" w:hAnsi="Georgia"/>
        </w:rPr>
        <w:t>3</w:t>
      </w:r>
      <w:r w:rsidRPr="00FB2B15">
        <w:rPr>
          <w:rFonts w:ascii="Georgia" w:hAnsi="Georgia"/>
        </w:rPr>
        <w:t xml:space="preserve"> (including all subparagraphs) of </w:t>
      </w:r>
      <w:r>
        <w:rPr>
          <w:rFonts w:ascii="Georgia" w:hAnsi="Georgia"/>
        </w:rPr>
        <w:t>the</w:t>
      </w:r>
      <w:r w:rsidRPr="00FB2B15">
        <w:rPr>
          <w:rFonts w:ascii="Georgia" w:hAnsi="Georgia"/>
        </w:rPr>
        <w:t xml:space="preserve"> RFP </w:t>
      </w:r>
      <w:r>
        <w:rPr>
          <w:rFonts w:ascii="Georgia" w:hAnsi="Georgia"/>
        </w:rPr>
        <w:t>d</w:t>
      </w:r>
      <w:r w:rsidRPr="00FB2B15">
        <w:rPr>
          <w:rFonts w:ascii="Georgia" w:hAnsi="Georgia"/>
        </w:rPr>
        <w:t>ocument.</w:t>
      </w:r>
    </w:p>
    <w:p w14:paraId="43CE41A8" w14:textId="77777777" w:rsidR="008F00E4" w:rsidRPr="00FB2B15" w:rsidRDefault="008F00E4" w:rsidP="008F00E4">
      <w:pPr>
        <w:spacing w:line="360" w:lineRule="auto"/>
        <w:jc w:val="both"/>
        <w:rPr>
          <w:rFonts w:ascii="Georgia" w:hAnsi="Georgia"/>
        </w:rPr>
      </w:pPr>
    </w:p>
    <w:p w14:paraId="5AB996E8" w14:textId="77777777" w:rsidR="008F00E4" w:rsidRPr="00FB2B15" w:rsidRDefault="008F00E4" w:rsidP="008F00E4">
      <w:pPr>
        <w:spacing w:line="360" w:lineRule="auto"/>
        <w:jc w:val="both"/>
        <w:rPr>
          <w:rFonts w:ascii="Georgia" w:hAnsi="Georgia"/>
        </w:rPr>
      </w:pPr>
      <w:r w:rsidRPr="00FB2B15">
        <w:rPr>
          <w:rFonts w:ascii="Georgia" w:hAnsi="Georgia"/>
        </w:rPr>
        <w:t>Signed:</w:t>
      </w:r>
    </w:p>
    <w:p w14:paraId="1CDF2A0F" w14:textId="77777777" w:rsidR="008F00E4" w:rsidRPr="00FB2B15" w:rsidRDefault="008F00E4" w:rsidP="008F00E4">
      <w:pPr>
        <w:spacing w:line="360" w:lineRule="auto"/>
        <w:jc w:val="both"/>
        <w:rPr>
          <w:rFonts w:ascii="Georgia" w:hAnsi="Georgia"/>
          <w:lang w:val="en-US"/>
        </w:rPr>
      </w:pPr>
    </w:p>
    <w:p w14:paraId="385D4AE1" w14:textId="77777777" w:rsidR="008F00E4" w:rsidRPr="00FB2B15" w:rsidRDefault="008F00E4" w:rsidP="008F00E4">
      <w:pPr>
        <w:spacing w:line="360" w:lineRule="auto"/>
        <w:jc w:val="both"/>
        <w:rPr>
          <w:rFonts w:ascii="Georgia" w:hAnsi="Georgia"/>
        </w:rPr>
      </w:pPr>
    </w:p>
    <w:p w14:paraId="6E0E73E0" w14:textId="77777777" w:rsidR="008F00E4" w:rsidRPr="00FB2B15" w:rsidRDefault="008F00E4" w:rsidP="008F00E4">
      <w:pPr>
        <w:spacing w:line="360" w:lineRule="auto"/>
        <w:jc w:val="both"/>
        <w:rPr>
          <w:rFonts w:ascii="Georgia" w:hAnsi="Georgia"/>
        </w:rPr>
      </w:pPr>
      <w:r w:rsidRPr="00FB2B15">
        <w:rPr>
          <w:rFonts w:ascii="Georgia" w:hAnsi="Georgia"/>
        </w:rPr>
        <w:t>Date:</w:t>
      </w:r>
    </w:p>
    <w:p w14:paraId="3B8045EC" w14:textId="77777777" w:rsidR="008F00E4" w:rsidRPr="00FB2B15" w:rsidRDefault="008F00E4" w:rsidP="008F00E4">
      <w:pPr>
        <w:pBdr>
          <w:bottom w:val="single" w:sz="4" w:space="1" w:color="auto"/>
        </w:pBdr>
        <w:spacing w:line="360" w:lineRule="auto"/>
        <w:jc w:val="both"/>
        <w:rPr>
          <w:rFonts w:ascii="Georgia" w:hAnsi="Georgia"/>
        </w:rPr>
      </w:pPr>
    </w:p>
    <w:p w14:paraId="430737CA" w14:textId="77777777" w:rsidR="008F00E4" w:rsidRPr="00FB2B15" w:rsidRDefault="008F00E4" w:rsidP="008F00E4">
      <w:pPr>
        <w:pBdr>
          <w:bottom w:val="single" w:sz="4" w:space="1" w:color="auto"/>
        </w:pBdr>
        <w:spacing w:line="360" w:lineRule="auto"/>
        <w:jc w:val="both"/>
        <w:rPr>
          <w:rFonts w:ascii="Georgia" w:hAnsi="Georgia"/>
        </w:rPr>
      </w:pPr>
    </w:p>
    <w:p w14:paraId="06F41E0C" w14:textId="77777777" w:rsidR="008F00E4" w:rsidRPr="000C60AB" w:rsidRDefault="008F00E4" w:rsidP="008F00E4">
      <w:pPr>
        <w:spacing w:line="360" w:lineRule="auto"/>
        <w:jc w:val="both"/>
        <w:rPr>
          <w:rFonts w:ascii="Georgia" w:hAnsi="Georgia"/>
        </w:rPr>
      </w:pPr>
      <w:r w:rsidRPr="000C60AB">
        <w:rPr>
          <w:rFonts w:ascii="Georgia" w:hAnsi="Georgia"/>
        </w:rPr>
        <w:t xml:space="preserve">Please </w:t>
      </w:r>
      <w:r>
        <w:rPr>
          <w:rFonts w:ascii="Georgia" w:hAnsi="Georgia"/>
        </w:rPr>
        <w:t>provide the following additional information:</w:t>
      </w:r>
    </w:p>
    <w:p w14:paraId="5E3167C8" w14:textId="77777777" w:rsidR="008F00E4" w:rsidRDefault="008F00E4" w:rsidP="008F00E4">
      <w:pPr>
        <w:tabs>
          <w:tab w:val="right" w:leader="underscore" w:pos="9071"/>
        </w:tabs>
        <w:spacing w:line="360" w:lineRule="auto"/>
        <w:jc w:val="both"/>
        <w:rPr>
          <w:rFonts w:ascii="Georgia" w:hAnsi="Georgia"/>
        </w:rPr>
      </w:pPr>
    </w:p>
    <w:p w14:paraId="2867510E" w14:textId="77777777" w:rsidR="008F00E4" w:rsidRDefault="008F00E4" w:rsidP="008F00E4">
      <w:pPr>
        <w:tabs>
          <w:tab w:val="right" w:leader="underscore" w:pos="9071"/>
        </w:tabs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contact phone number </w:t>
      </w:r>
      <w:r>
        <w:rPr>
          <w:rFonts w:ascii="Georgia" w:hAnsi="Georgia"/>
        </w:rPr>
        <w:tab/>
      </w:r>
    </w:p>
    <w:p w14:paraId="1E9D410F" w14:textId="77777777" w:rsidR="008F00E4" w:rsidRDefault="008F00E4" w:rsidP="008F00E4">
      <w:pPr>
        <w:tabs>
          <w:tab w:val="right" w:leader="underscore" w:pos="9071"/>
        </w:tabs>
        <w:spacing w:line="360" w:lineRule="auto"/>
        <w:jc w:val="both"/>
        <w:rPr>
          <w:rFonts w:ascii="Georgia" w:hAnsi="Georgia"/>
        </w:rPr>
      </w:pPr>
    </w:p>
    <w:p w14:paraId="11D58E0E" w14:textId="77777777" w:rsidR="008F00E4" w:rsidRPr="00FB2B15" w:rsidRDefault="008F00E4" w:rsidP="008F00E4">
      <w:pPr>
        <w:tabs>
          <w:tab w:val="right" w:leader="underscore" w:pos="9071"/>
        </w:tabs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email </w:t>
      </w:r>
      <w:r w:rsidRPr="00FB2B15">
        <w:rPr>
          <w:rFonts w:ascii="Georgia" w:hAnsi="Georgia"/>
        </w:rPr>
        <w:t xml:space="preserve">address </w:t>
      </w:r>
      <w:r w:rsidRPr="00FB2B15">
        <w:rPr>
          <w:rFonts w:ascii="Georgia" w:hAnsi="Georgia"/>
        </w:rPr>
        <w:tab/>
      </w:r>
    </w:p>
    <w:p w14:paraId="48B76C01" w14:textId="77777777" w:rsidR="008F00E4" w:rsidRDefault="008F00E4" w:rsidP="008F00E4">
      <w:pPr>
        <w:tabs>
          <w:tab w:val="right" w:leader="underscore" w:pos="9071"/>
        </w:tabs>
        <w:spacing w:line="360" w:lineRule="auto"/>
        <w:jc w:val="both"/>
        <w:rPr>
          <w:rFonts w:ascii="Georgia" w:hAnsi="Georgia"/>
        </w:rPr>
      </w:pPr>
    </w:p>
    <w:p w14:paraId="3FB72FB1" w14:textId="77777777" w:rsidR="008F00E4" w:rsidRPr="00FB2B15" w:rsidRDefault="008F00E4" w:rsidP="008F00E4">
      <w:pPr>
        <w:tabs>
          <w:tab w:val="right" w:leader="underscore" w:pos="9071"/>
        </w:tabs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website </w:t>
      </w:r>
      <w:r w:rsidRPr="00FB2B15">
        <w:rPr>
          <w:rFonts w:ascii="Georgia" w:hAnsi="Georgia"/>
        </w:rPr>
        <w:t xml:space="preserve">address </w:t>
      </w:r>
      <w:r>
        <w:rPr>
          <w:rFonts w:ascii="Georgia" w:hAnsi="Georgia"/>
        </w:rPr>
        <w:t>(if applicable)</w:t>
      </w:r>
      <w:r w:rsidRPr="00FB2B15">
        <w:rPr>
          <w:rFonts w:ascii="Georgia" w:hAnsi="Georgia"/>
        </w:rPr>
        <w:tab/>
      </w:r>
    </w:p>
    <w:p w14:paraId="71AD5E28" w14:textId="77777777" w:rsidR="008F00E4" w:rsidRDefault="008F00E4" w:rsidP="008F00E4">
      <w:pPr>
        <w:suppressAutoHyphens/>
        <w:spacing w:line="360" w:lineRule="auto"/>
        <w:jc w:val="both"/>
        <w:rPr>
          <w:rFonts w:ascii="Georgia" w:hAnsi="Georgia"/>
          <w:b/>
          <w:highlight w:val="yellow"/>
        </w:rPr>
      </w:pPr>
    </w:p>
    <w:p w14:paraId="230221F7" w14:textId="77777777" w:rsidR="008F00E4" w:rsidRPr="00FB2B15" w:rsidRDefault="008F00E4" w:rsidP="008F00E4">
      <w:pPr>
        <w:tabs>
          <w:tab w:val="right" w:leader="underscore" w:pos="9071"/>
        </w:tabs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names and addresses of any other partners/ joint venture members:</w:t>
      </w:r>
      <w:r w:rsidRPr="00FB2B15">
        <w:rPr>
          <w:rFonts w:ascii="Georgia" w:hAnsi="Georgia"/>
        </w:rPr>
        <w:tab/>
      </w:r>
    </w:p>
    <w:p w14:paraId="23DDB6E8" w14:textId="77777777" w:rsidR="008F00E4" w:rsidRDefault="008F00E4" w:rsidP="008F00E4">
      <w:pPr>
        <w:tabs>
          <w:tab w:val="right" w:leader="underscore" w:pos="9071"/>
        </w:tabs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0BBEA246" w14:textId="77777777" w:rsidR="008F00E4" w:rsidRPr="00FB2B15" w:rsidRDefault="008F00E4" w:rsidP="008F00E4">
      <w:pPr>
        <w:tabs>
          <w:tab w:val="right" w:leader="underscore" w:pos="9071"/>
        </w:tabs>
        <w:spacing w:line="360" w:lineRule="auto"/>
        <w:jc w:val="both"/>
        <w:rPr>
          <w:rFonts w:ascii="Georgia" w:hAnsi="Georgia"/>
        </w:rPr>
      </w:pPr>
      <w:r w:rsidRPr="00FB2B15">
        <w:rPr>
          <w:rFonts w:ascii="Georgia" w:hAnsi="Georgia"/>
        </w:rPr>
        <w:tab/>
      </w:r>
    </w:p>
    <w:p w14:paraId="2B640F8D" w14:textId="77777777" w:rsidR="008F00E4" w:rsidRPr="00FB2B15" w:rsidRDefault="008F00E4" w:rsidP="008F00E4">
      <w:pPr>
        <w:tabs>
          <w:tab w:val="right" w:leader="underscore" w:pos="9071"/>
        </w:tabs>
        <w:spacing w:line="360" w:lineRule="auto"/>
        <w:jc w:val="both"/>
        <w:rPr>
          <w:rFonts w:ascii="Georgia" w:hAnsi="Georgia"/>
        </w:rPr>
      </w:pPr>
      <w:r w:rsidRPr="00FB2B15">
        <w:rPr>
          <w:rFonts w:ascii="Georgia" w:hAnsi="Georgia"/>
        </w:rPr>
        <w:tab/>
      </w:r>
    </w:p>
    <w:p w14:paraId="38B56FF0" w14:textId="77777777" w:rsidR="008F00E4" w:rsidRDefault="008F00E4" w:rsidP="008F00E4">
      <w:pPr>
        <w:tabs>
          <w:tab w:val="right" w:leader="underscore" w:pos="9071"/>
        </w:tabs>
        <w:spacing w:line="360" w:lineRule="auto"/>
        <w:jc w:val="both"/>
        <w:rPr>
          <w:rFonts w:ascii="Georgia" w:hAnsi="Georgia"/>
        </w:rPr>
      </w:pPr>
    </w:p>
    <w:p w14:paraId="23940A41" w14:textId="77777777" w:rsidR="008F00E4" w:rsidRPr="00FB2B15" w:rsidRDefault="008F00E4" w:rsidP="008F00E4">
      <w:pPr>
        <w:tabs>
          <w:tab w:val="right" w:leader="underscore" w:pos="9071"/>
        </w:tabs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names and contact details for any other contact persons for the proposal:</w:t>
      </w:r>
      <w:r w:rsidRPr="00FB2B15">
        <w:rPr>
          <w:rFonts w:ascii="Georgia" w:hAnsi="Georgia"/>
        </w:rPr>
        <w:tab/>
      </w:r>
    </w:p>
    <w:p w14:paraId="015A1EB5" w14:textId="77777777" w:rsidR="008F00E4" w:rsidRPr="00FB2B15" w:rsidRDefault="008F00E4" w:rsidP="008F00E4">
      <w:pPr>
        <w:tabs>
          <w:tab w:val="right" w:leader="underscore" w:pos="9071"/>
        </w:tabs>
        <w:spacing w:line="360" w:lineRule="auto"/>
        <w:jc w:val="both"/>
        <w:rPr>
          <w:rFonts w:ascii="Georgia" w:hAnsi="Georgia"/>
        </w:rPr>
      </w:pPr>
      <w:r w:rsidRPr="00FB2B15">
        <w:rPr>
          <w:rFonts w:ascii="Georgia" w:hAnsi="Georgia"/>
        </w:rPr>
        <w:tab/>
      </w:r>
    </w:p>
    <w:p w14:paraId="7958B6FB" w14:textId="77777777" w:rsidR="008F00E4" w:rsidRPr="000C60AB" w:rsidRDefault="008F00E4" w:rsidP="008F00E4">
      <w:pPr>
        <w:tabs>
          <w:tab w:val="right" w:leader="underscore" w:pos="9071"/>
        </w:tabs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5B70A1FC" w14:textId="77777777" w:rsidR="008F00E4" w:rsidRDefault="008F00E4" w:rsidP="008F00E4">
      <w:pPr>
        <w:suppressAutoHyphens/>
        <w:spacing w:line="360" w:lineRule="auto"/>
        <w:jc w:val="both"/>
        <w:rPr>
          <w:rFonts w:ascii="Georgia" w:hAnsi="Georgia"/>
          <w:b/>
          <w:highlight w:val="yellow"/>
        </w:rPr>
      </w:pPr>
    </w:p>
    <w:p w14:paraId="0B032E05" w14:textId="77777777" w:rsidR="008F00E4" w:rsidRDefault="008F00E4" w:rsidP="008F00E4">
      <w:pPr>
        <w:suppressAutoHyphens/>
        <w:spacing w:line="360" w:lineRule="auto"/>
        <w:jc w:val="both"/>
        <w:rPr>
          <w:rFonts w:ascii="Georgia" w:hAnsi="Georgia"/>
          <w:b/>
          <w:highlight w:val="yellow"/>
        </w:rPr>
      </w:pPr>
    </w:p>
    <w:p w14:paraId="140937C2" w14:textId="77777777" w:rsidR="008F00E4" w:rsidRDefault="008F00E4" w:rsidP="008F00E4">
      <w:pPr>
        <w:suppressAutoHyphens/>
        <w:spacing w:line="360" w:lineRule="auto"/>
        <w:jc w:val="both"/>
        <w:rPr>
          <w:rFonts w:ascii="Georgia" w:hAnsi="Georgia"/>
          <w:b/>
          <w:highlight w:val="yellow"/>
        </w:rPr>
      </w:pPr>
    </w:p>
    <w:p w14:paraId="40ACBAF5" w14:textId="77777777" w:rsidR="008F00E4" w:rsidRDefault="008F00E4" w:rsidP="008F00E4">
      <w:pPr>
        <w:suppressAutoHyphens/>
        <w:spacing w:line="360" w:lineRule="auto"/>
        <w:jc w:val="both"/>
        <w:rPr>
          <w:rFonts w:ascii="Georgia" w:hAnsi="Georgia"/>
          <w:b/>
          <w:highlight w:val="yellow"/>
        </w:rPr>
      </w:pPr>
    </w:p>
    <w:p w14:paraId="656B03EF" w14:textId="77777777" w:rsidR="005F62E8" w:rsidRDefault="005F62E8">
      <w:bookmarkStart w:id="0" w:name="_GoBack"/>
      <w:bookmarkEnd w:id="0"/>
    </w:p>
    <w:sectPr w:rsidR="005F62E8" w:rsidSect="00935A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85AA8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F00E4"/>
    <w:rsid w:val="0001305D"/>
    <w:rsid w:val="00027336"/>
    <w:rsid w:val="0003407A"/>
    <w:rsid w:val="000523B1"/>
    <w:rsid w:val="000558AF"/>
    <w:rsid w:val="000561ED"/>
    <w:rsid w:val="00056F16"/>
    <w:rsid w:val="00063BBE"/>
    <w:rsid w:val="000715F1"/>
    <w:rsid w:val="000856A3"/>
    <w:rsid w:val="000912F4"/>
    <w:rsid w:val="00092619"/>
    <w:rsid w:val="000A3DEF"/>
    <w:rsid w:val="000B2F5A"/>
    <w:rsid w:val="000B3739"/>
    <w:rsid w:val="000B3A5D"/>
    <w:rsid w:val="000B517E"/>
    <w:rsid w:val="000D1258"/>
    <w:rsid w:val="000D1A15"/>
    <w:rsid w:val="000D59B9"/>
    <w:rsid w:val="000E482F"/>
    <w:rsid w:val="00101116"/>
    <w:rsid w:val="00103DB3"/>
    <w:rsid w:val="001073A1"/>
    <w:rsid w:val="0011068A"/>
    <w:rsid w:val="00123531"/>
    <w:rsid w:val="001259FE"/>
    <w:rsid w:val="0013017A"/>
    <w:rsid w:val="00151327"/>
    <w:rsid w:val="00152DA2"/>
    <w:rsid w:val="00157350"/>
    <w:rsid w:val="00167D69"/>
    <w:rsid w:val="0017249F"/>
    <w:rsid w:val="0018760B"/>
    <w:rsid w:val="00187EB1"/>
    <w:rsid w:val="00194FF3"/>
    <w:rsid w:val="001A214F"/>
    <w:rsid w:val="001B5CAE"/>
    <w:rsid w:val="001C5258"/>
    <w:rsid w:val="001D4E36"/>
    <w:rsid w:val="001E6A09"/>
    <w:rsid w:val="001F1A23"/>
    <w:rsid w:val="00203268"/>
    <w:rsid w:val="00203359"/>
    <w:rsid w:val="00203725"/>
    <w:rsid w:val="00205600"/>
    <w:rsid w:val="00220482"/>
    <w:rsid w:val="00220E14"/>
    <w:rsid w:val="00222527"/>
    <w:rsid w:val="00231ABC"/>
    <w:rsid w:val="00232330"/>
    <w:rsid w:val="002525A6"/>
    <w:rsid w:val="00252B0B"/>
    <w:rsid w:val="00254411"/>
    <w:rsid w:val="00257E49"/>
    <w:rsid w:val="00273BFA"/>
    <w:rsid w:val="002771D6"/>
    <w:rsid w:val="00280251"/>
    <w:rsid w:val="00280530"/>
    <w:rsid w:val="00281BA9"/>
    <w:rsid w:val="002822B9"/>
    <w:rsid w:val="00282DF0"/>
    <w:rsid w:val="002C42B0"/>
    <w:rsid w:val="002D24F1"/>
    <w:rsid w:val="002D355F"/>
    <w:rsid w:val="002D50D2"/>
    <w:rsid w:val="002E66BE"/>
    <w:rsid w:val="002F1AC3"/>
    <w:rsid w:val="002F1D3A"/>
    <w:rsid w:val="002F7128"/>
    <w:rsid w:val="003220FA"/>
    <w:rsid w:val="00331E82"/>
    <w:rsid w:val="00331EB4"/>
    <w:rsid w:val="00336135"/>
    <w:rsid w:val="0035490A"/>
    <w:rsid w:val="00356573"/>
    <w:rsid w:val="00371FC2"/>
    <w:rsid w:val="003732C2"/>
    <w:rsid w:val="003768DA"/>
    <w:rsid w:val="00387314"/>
    <w:rsid w:val="00394C3A"/>
    <w:rsid w:val="003A32C3"/>
    <w:rsid w:val="003A6DCD"/>
    <w:rsid w:val="003B4392"/>
    <w:rsid w:val="003C2EFF"/>
    <w:rsid w:val="003D2A8C"/>
    <w:rsid w:val="003E0B36"/>
    <w:rsid w:val="003E407D"/>
    <w:rsid w:val="004128E6"/>
    <w:rsid w:val="00413E68"/>
    <w:rsid w:val="0043454D"/>
    <w:rsid w:val="004442B1"/>
    <w:rsid w:val="00450CDB"/>
    <w:rsid w:val="004611C4"/>
    <w:rsid w:val="0046311E"/>
    <w:rsid w:val="00465F98"/>
    <w:rsid w:val="00480917"/>
    <w:rsid w:val="0048171A"/>
    <w:rsid w:val="0049511C"/>
    <w:rsid w:val="00496C3B"/>
    <w:rsid w:val="004A0A26"/>
    <w:rsid w:val="004A2502"/>
    <w:rsid w:val="004A5345"/>
    <w:rsid w:val="004A6513"/>
    <w:rsid w:val="004A7945"/>
    <w:rsid w:val="004B242C"/>
    <w:rsid w:val="004C19B9"/>
    <w:rsid w:val="004C6242"/>
    <w:rsid w:val="004D624E"/>
    <w:rsid w:val="004D7AD3"/>
    <w:rsid w:val="004E2865"/>
    <w:rsid w:val="004E4A83"/>
    <w:rsid w:val="00502AF2"/>
    <w:rsid w:val="005033DF"/>
    <w:rsid w:val="00511323"/>
    <w:rsid w:val="005127B9"/>
    <w:rsid w:val="00515562"/>
    <w:rsid w:val="00524FAA"/>
    <w:rsid w:val="00525F3D"/>
    <w:rsid w:val="00531076"/>
    <w:rsid w:val="00533941"/>
    <w:rsid w:val="00533BB7"/>
    <w:rsid w:val="0053597F"/>
    <w:rsid w:val="00540170"/>
    <w:rsid w:val="005407AA"/>
    <w:rsid w:val="0054288B"/>
    <w:rsid w:val="00545780"/>
    <w:rsid w:val="00550BE3"/>
    <w:rsid w:val="005539FE"/>
    <w:rsid w:val="00567573"/>
    <w:rsid w:val="0058038A"/>
    <w:rsid w:val="00581317"/>
    <w:rsid w:val="00585DB9"/>
    <w:rsid w:val="005868BE"/>
    <w:rsid w:val="00592232"/>
    <w:rsid w:val="005923C0"/>
    <w:rsid w:val="00593B5F"/>
    <w:rsid w:val="00596F27"/>
    <w:rsid w:val="005A0CBE"/>
    <w:rsid w:val="005A15F4"/>
    <w:rsid w:val="005A23FF"/>
    <w:rsid w:val="005A6343"/>
    <w:rsid w:val="005C159D"/>
    <w:rsid w:val="005C1DB0"/>
    <w:rsid w:val="005C29CB"/>
    <w:rsid w:val="005C4D0F"/>
    <w:rsid w:val="005C5745"/>
    <w:rsid w:val="005C69F1"/>
    <w:rsid w:val="005D1B66"/>
    <w:rsid w:val="005D353B"/>
    <w:rsid w:val="005D69AE"/>
    <w:rsid w:val="005E6B6B"/>
    <w:rsid w:val="005F62E8"/>
    <w:rsid w:val="005F6E7D"/>
    <w:rsid w:val="005F729C"/>
    <w:rsid w:val="006108AD"/>
    <w:rsid w:val="00611188"/>
    <w:rsid w:val="0062019C"/>
    <w:rsid w:val="0062788F"/>
    <w:rsid w:val="00641D1C"/>
    <w:rsid w:val="00643FC5"/>
    <w:rsid w:val="00645CC9"/>
    <w:rsid w:val="00653574"/>
    <w:rsid w:val="00654F47"/>
    <w:rsid w:val="006565E6"/>
    <w:rsid w:val="0065734F"/>
    <w:rsid w:val="00660153"/>
    <w:rsid w:val="00660C4D"/>
    <w:rsid w:val="00666E86"/>
    <w:rsid w:val="006706FC"/>
    <w:rsid w:val="006712E6"/>
    <w:rsid w:val="0067392C"/>
    <w:rsid w:val="00673D65"/>
    <w:rsid w:val="00673F0A"/>
    <w:rsid w:val="0068431D"/>
    <w:rsid w:val="006A0E72"/>
    <w:rsid w:val="006A48F0"/>
    <w:rsid w:val="006A58ED"/>
    <w:rsid w:val="006A6062"/>
    <w:rsid w:val="006B5F03"/>
    <w:rsid w:val="006E2EB0"/>
    <w:rsid w:val="006E6E43"/>
    <w:rsid w:val="006F1236"/>
    <w:rsid w:val="006F3190"/>
    <w:rsid w:val="006F35E6"/>
    <w:rsid w:val="0070558C"/>
    <w:rsid w:val="00710CA3"/>
    <w:rsid w:val="007161B4"/>
    <w:rsid w:val="00721974"/>
    <w:rsid w:val="007224CC"/>
    <w:rsid w:val="0073631C"/>
    <w:rsid w:val="0075203D"/>
    <w:rsid w:val="007540F3"/>
    <w:rsid w:val="00754CC4"/>
    <w:rsid w:val="00755354"/>
    <w:rsid w:val="00760911"/>
    <w:rsid w:val="00760EEC"/>
    <w:rsid w:val="007614DE"/>
    <w:rsid w:val="007733D6"/>
    <w:rsid w:val="007801EF"/>
    <w:rsid w:val="007828FF"/>
    <w:rsid w:val="007834A0"/>
    <w:rsid w:val="00784582"/>
    <w:rsid w:val="00785075"/>
    <w:rsid w:val="00794859"/>
    <w:rsid w:val="00797207"/>
    <w:rsid w:val="007A1385"/>
    <w:rsid w:val="007B259E"/>
    <w:rsid w:val="007B482B"/>
    <w:rsid w:val="007B6296"/>
    <w:rsid w:val="007D5D23"/>
    <w:rsid w:val="00803D57"/>
    <w:rsid w:val="00810EAA"/>
    <w:rsid w:val="008113B0"/>
    <w:rsid w:val="00812D25"/>
    <w:rsid w:val="00817088"/>
    <w:rsid w:val="00825466"/>
    <w:rsid w:val="00827E96"/>
    <w:rsid w:val="00835236"/>
    <w:rsid w:val="00844AE7"/>
    <w:rsid w:val="0085127F"/>
    <w:rsid w:val="00852FAE"/>
    <w:rsid w:val="00855C4B"/>
    <w:rsid w:val="008649A5"/>
    <w:rsid w:val="00865F1E"/>
    <w:rsid w:val="00866029"/>
    <w:rsid w:val="008819B5"/>
    <w:rsid w:val="008865F7"/>
    <w:rsid w:val="00887C0D"/>
    <w:rsid w:val="008952E7"/>
    <w:rsid w:val="008A137B"/>
    <w:rsid w:val="008B5794"/>
    <w:rsid w:val="008C7623"/>
    <w:rsid w:val="008C7D16"/>
    <w:rsid w:val="008D02D1"/>
    <w:rsid w:val="008D4638"/>
    <w:rsid w:val="008D5EF5"/>
    <w:rsid w:val="008E3BE7"/>
    <w:rsid w:val="008E4076"/>
    <w:rsid w:val="008E4474"/>
    <w:rsid w:val="008E66AE"/>
    <w:rsid w:val="008E76FC"/>
    <w:rsid w:val="008F00E4"/>
    <w:rsid w:val="008F5358"/>
    <w:rsid w:val="00912327"/>
    <w:rsid w:val="009137D4"/>
    <w:rsid w:val="009170C7"/>
    <w:rsid w:val="00927320"/>
    <w:rsid w:val="00930E3A"/>
    <w:rsid w:val="00933723"/>
    <w:rsid w:val="00935A6F"/>
    <w:rsid w:val="00943D19"/>
    <w:rsid w:val="009441E8"/>
    <w:rsid w:val="0094526A"/>
    <w:rsid w:val="00963AAA"/>
    <w:rsid w:val="00970645"/>
    <w:rsid w:val="009740BD"/>
    <w:rsid w:val="00976483"/>
    <w:rsid w:val="00991846"/>
    <w:rsid w:val="009943E3"/>
    <w:rsid w:val="0099735C"/>
    <w:rsid w:val="009A13CB"/>
    <w:rsid w:val="009A4CE9"/>
    <w:rsid w:val="009A5236"/>
    <w:rsid w:val="009B7F78"/>
    <w:rsid w:val="009C0E89"/>
    <w:rsid w:val="009C22C0"/>
    <w:rsid w:val="009D1D9E"/>
    <w:rsid w:val="009F21FD"/>
    <w:rsid w:val="009F2740"/>
    <w:rsid w:val="009F4005"/>
    <w:rsid w:val="00A05EA5"/>
    <w:rsid w:val="00A07F65"/>
    <w:rsid w:val="00A1339E"/>
    <w:rsid w:val="00A15858"/>
    <w:rsid w:val="00A20632"/>
    <w:rsid w:val="00A343D0"/>
    <w:rsid w:val="00A417D4"/>
    <w:rsid w:val="00A45E31"/>
    <w:rsid w:val="00A47159"/>
    <w:rsid w:val="00A511B4"/>
    <w:rsid w:val="00A65329"/>
    <w:rsid w:val="00A75514"/>
    <w:rsid w:val="00A8184D"/>
    <w:rsid w:val="00A822F3"/>
    <w:rsid w:val="00A82895"/>
    <w:rsid w:val="00A93603"/>
    <w:rsid w:val="00A976ED"/>
    <w:rsid w:val="00A97E2D"/>
    <w:rsid w:val="00AA31AD"/>
    <w:rsid w:val="00AB33B0"/>
    <w:rsid w:val="00AB3F75"/>
    <w:rsid w:val="00AC232D"/>
    <w:rsid w:val="00AE6A3A"/>
    <w:rsid w:val="00AF3A16"/>
    <w:rsid w:val="00B03419"/>
    <w:rsid w:val="00B03A1F"/>
    <w:rsid w:val="00B053F6"/>
    <w:rsid w:val="00B154BD"/>
    <w:rsid w:val="00B17515"/>
    <w:rsid w:val="00B22425"/>
    <w:rsid w:val="00B31EDF"/>
    <w:rsid w:val="00B33B8A"/>
    <w:rsid w:val="00B61A48"/>
    <w:rsid w:val="00B62018"/>
    <w:rsid w:val="00B62932"/>
    <w:rsid w:val="00B6567A"/>
    <w:rsid w:val="00B67B6E"/>
    <w:rsid w:val="00B77D0E"/>
    <w:rsid w:val="00B81A6A"/>
    <w:rsid w:val="00B9228B"/>
    <w:rsid w:val="00B952E0"/>
    <w:rsid w:val="00BA1422"/>
    <w:rsid w:val="00BA22E4"/>
    <w:rsid w:val="00BA2A35"/>
    <w:rsid w:val="00BA45EC"/>
    <w:rsid w:val="00BA7A87"/>
    <w:rsid w:val="00BB2913"/>
    <w:rsid w:val="00BC1DAC"/>
    <w:rsid w:val="00BD7FF4"/>
    <w:rsid w:val="00BE22EF"/>
    <w:rsid w:val="00BE59D2"/>
    <w:rsid w:val="00BF284C"/>
    <w:rsid w:val="00BF2B97"/>
    <w:rsid w:val="00C01EFA"/>
    <w:rsid w:val="00C02088"/>
    <w:rsid w:val="00C049F8"/>
    <w:rsid w:val="00C26916"/>
    <w:rsid w:val="00C30F1A"/>
    <w:rsid w:val="00C4364B"/>
    <w:rsid w:val="00C46BD0"/>
    <w:rsid w:val="00C55030"/>
    <w:rsid w:val="00C55648"/>
    <w:rsid w:val="00C71564"/>
    <w:rsid w:val="00C74F57"/>
    <w:rsid w:val="00C92109"/>
    <w:rsid w:val="00CB051C"/>
    <w:rsid w:val="00CB3BAD"/>
    <w:rsid w:val="00CC76AC"/>
    <w:rsid w:val="00CD6B13"/>
    <w:rsid w:val="00CE0D15"/>
    <w:rsid w:val="00CE1B6E"/>
    <w:rsid w:val="00CF4B02"/>
    <w:rsid w:val="00D010B6"/>
    <w:rsid w:val="00D03162"/>
    <w:rsid w:val="00D05E7C"/>
    <w:rsid w:val="00D22CBA"/>
    <w:rsid w:val="00D262DB"/>
    <w:rsid w:val="00D352F8"/>
    <w:rsid w:val="00D63C82"/>
    <w:rsid w:val="00D74ADB"/>
    <w:rsid w:val="00D8016B"/>
    <w:rsid w:val="00D84530"/>
    <w:rsid w:val="00D87C54"/>
    <w:rsid w:val="00D918A6"/>
    <w:rsid w:val="00DA7B02"/>
    <w:rsid w:val="00DA7B87"/>
    <w:rsid w:val="00DB4119"/>
    <w:rsid w:val="00DB7E51"/>
    <w:rsid w:val="00DC226B"/>
    <w:rsid w:val="00DD3F15"/>
    <w:rsid w:val="00DD71A3"/>
    <w:rsid w:val="00DE5B78"/>
    <w:rsid w:val="00DE636C"/>
    <w:rsid w:val="00DF5EB1"/>
    <w:rsid w:val="00E01CAD"/>
    <w:rsid w:val="00E0277E"/>
    <w:rsid w:val="00E07ECF"/>
    <w:rsid w:val="00E112BA"/>
    <w:rsid w:val="00E11D9C"/>
    <w:rsid w:val="00E12999"/>
    <w:rsid w:val="00E13699"/>
    <w:rsid w:val="00E16BA8"/>
    <w:rsid w:val="00E2016C"/>
    <w:rsid w:val="00E24A24"/>
    <w:rsid w:val="00E324E1"/>
    <w:rsid w:val="00E33A02"/>
    <w:rsid w:val="00E42813"/>
    <w:rsid w:val="00E557AE"/>
    <w:rsid w:val="00E66D99"/>
    <w:rsid w:val="00E70A41"/>
    <w:rsid w:val="00E71C42"/>
    <w:rsid w:val="00E84F8E"/>
    <w:rsid w:val="00E87AFE"/>
    <w:rsid w:val="00E9177D"/>
    <w:rsid w:val="00E97600"/>
    <w:rsid w:val="00EA0FDF"/>
    <w:rsid w:val="00EA1323"/>
    <w:rsid w:val="00EB4952"/>
    <w:rsid w:val="00EC4DC5"/>
    <w:rsid w:val="00EC5B00"/>
    <w:rsid w:val="00ED1E26"/>
    <w:rsid w:val="00ED6A4C"/>
    <w:rsid w:val="00EE039C"/>
    <w:rsid w:val="00EF123F"/>
    <w:rsid w:val="00F02F23"/>
    <w:rsid w:val="00F14A61"/>
    <w:rsid w:val="00F23B14"/>
    <w:rsid w:val="00F318DB"/>
    <w:rsid w:val="00F32FA5"/>
    <w:rsid w:val="00F35741"/>
    <w:rsid w:val="00F36795"/>
    <w:rsid w:val="00F440FB"/>
    <w:rsid w:val="00F50017"/>
    <w:rsid w:val="00F538A1"/>
    <w:rsid w:val="00F577AC"/>
    <w:rsid w:val="00F61B93"/>
    <w:rsid w:val="00F631FE"/>
    <w:rsid w:val="00F73F41"/>
    <w:rsid w:val="00F84776"/>
    <w:rsid w:val="00F872E6"/>
    <w:rsid w:val="00F91461"/>
    <w:rsid w:val="00F93DAD"/>
    <w:rsid w:val="00F944D5"/>
    <w:rsid w:val="00F9536F"/>
    <w:rsid w:val="00F967B7"/>
    <w:rsid w:val="00FA4481"/>
    <w:rsid w:val="00FA5D19"/>
    <w:rsid w:val="00FA6CB7"/>
    <w:rsid w:val="00FB3C67"/>
    <w:rsid w:val="00FC1580"/>
    <w:rsid w:val="00FC4990"/>
    <w:rsid w:val="00FC6D7D"/>
    <w:rsid w:val="00FD2E59"/>
    <w:rsid w:val="00FD3FFC"/>
    <w:rsid w:val="00FD44C7"/>
    <w:rsid w:val="00FE1C30"/>
    <w:rsid w:val="00FE579B"/>
    <w:rsid w:val="00FF0099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46B9F"/>
  <w15:chartTrackingRefBased/>
  <w15:docId w15:val="{AE9FC557-5359-442A-99E6-D04627AF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>
      <w:pPr>
        <w:ind w:left="357"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00E4"/>
    <w:pPr>
      <w:spacing w:after="160" w:line="259" w:lineRule="auto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00E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en-NZ"/>
    </w:rPr>
  </w:style>
  <w:style w:type="paragraph" w:styleId="Heading2">
    <w:name w:val="heading 2"/>
    <w:basedOn w:val="Normal"/>
    <w:next w:val="Normal"/>
    <w:link w:val="Heading2Char"/>
    <w:unhideWhenUsed/>
    <w:qFormat/>
    <w:rsid w:val="008F00E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US" w:eastAsia="en-NZ"/>
    </w:rPr>
  </w:style>
  <w:style w:type="paragraph" w:styleId="Heading3">
    <w:name w:val="heading 3"/>
    <w:basedOn w:val="Normal"/>
    <w:next w:val="Normal"/>
    <w:link w:val="Heading3Char"/>
    <w:unhideWhenUsed/>
    <w:qFormat/>
    <w:rsid w:val="008F00E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US" w:eastAsia="en-NZ"/>
    </w:rPr>
  </w:style>
  <w:style w:type="paragraph" w:styleId="Heading4">
    <w:name w:val="heading 4"/>
    <w:basedOn w:val="Normal"/>
    <w:next w:val="Normal"/>
    <w:link w:val="Heading4Char"/>
    <w:unhideWhenUsed/>
    <w:qFormat/>
    <w:rsid w:val="008F00E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n-US" w:eastAsia="en-NZ"/>
    </w:rPr>
  </w:style>
  <w:style w:type="paragraph" w:styleId="Heading5">
    <w:name w:val="heading 5"/>
    <w:basedOn w:val="Normal"/>
    <w:next w:val="Normal"/>
    <w:link w:val="Heading5Char"/>
    <w:unhideWhenUsed/>
    <w:qFormat/>
    <w:rsid w:val="008F00E4"/>
    <w:pPr>
      <w:numPr>
        <w:ilvl w:val="4"/>
        <w:numId w:val="1"/>
      </w:numPr>
      <w:spacing w:before="240" w:after="60" w:line="240" w:lineRule="auto"/>
      <w:outlineLvl w:val="4"/>
    </w:pPr>
    <w:rPr>
      <w:rFonts w:ascii="CG Times" w:eastAsia="Times New Roman" w:hAnsi="CG Times" w:cs="Times New Roman"/>
      <w:szCs w:val="20"/>
      <w:lang w:val="en-US" w:eastAsia="en-NZ"/>
    </w:rPr>
  </w:style>
  <w:style w:type="paragraph" w:styleId="Heading6">
    <w:name w:val="heading 6"/>
    <w:basedOn w:val="Normal"/>
    <w:next w:val="Normal"/>
    <w:link w:val="Heading6Char"/>
    <w:unhideWhenUsed/>
    <w:qFormat/>
    <w:rsid w:val="008F00E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en-US" w:eastAsia="en-NZ"/>
    </w:rPr>
  </w:style>
  <w:style w:type="paragraph" w:styleId="Heading7">
    <w:name w:val="heading 7"/>
    <w:basedOn w:val="Normal"/>
    <w:next w:val="Normal"/>
    <w:link w:val="Heading7Char"/>
    <w:unhideWhenUsed/>
    <w:qFormat/>
    <w:rsid w:val="008F00E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US" w:eastAsia="en-NZ"/>
    </w:rPr>
  </w:style>
  <w:style w:type="paragraph" w:styleId="Heading8">
    <w:name w:val="heading 8"/>
    <w:basedOn w:val="Normal"/>
    <w:next w:val="Normal"/>
    <w:link w:val="Heading8Char"/>
    <w:unhideWhenUsed/>
    <w:qFormat/>
    <w:rsid w:val="008F00E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US" w:eastAsia="en-NZ"/>
    </w:rPr>
  </w:style>
  <w:style w:type="paragraph" w:styleId="Heading9">
    <w:name w:val="heading 9"/>
    <w:basedOn w:val="Normal"/>
    <w:next w:val="Normal"/>
    <w:link w:val="Heading9Char"/>
    <w:unhideWhenUsed/>
    <w:qFormat/>
    <w:rsid w:val="008F00E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D3A"/>
    <w:pPr>
      <w:ind w:left="720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8F00E4"/>
    <w:rPr>
      <w:rFonts w:ascii="Arial" w:hAnsi="Arial"/>
      <w:b/>
      <w:kern w:val="28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8F00E4"/>
    <w:rPr>
      <w:rFonts w:ascii="Arial" w:hAnsi="Arial"/>
      <w:b/>
      <w:i/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F00E4"/>
    <w:rPr>
      <w:rFonts w:ascii="Arial" w:hAnsi="Arial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8F00E4"/>
    <w:rPr>
      <w:rFonts w:ascii="Arial" w:hAnsi="Arial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8F00E4"/>
    <w:rPr>
      <w:rFonts w:ascii="CG Times" w:hAnsi="CG Times"/>
      <w:sz w:val="22"/>
      <w:lang w:val="en-US"/>
    </w:rPr>
  </w:style>
  <w:style w:type="character" w:customStyle="1" w:styleId="Heading6Char">
    <w:name w:val="Heading 6 Char"/>
    <w:basedOn w:val="DefaultParagraphFont"/>
    <w:link w:val="Heading6"/>
    <w:rsid w:val="008F00E4"/>
    <w:rPr>
      <w:i/>
      <w:sz w:val="22"/>
      <w:lang w:val="en-US"/>
    </w:rPr>
  </w:style>
  <w:style w:type="character" w:customStyle="1" w:styleId="Heading7Char">
    <w:name w:val="Heading 7 Char"/>
    <w:basedOn w:val="DefaultParagraphFont"/>
    <w:link w:val="Heading7"/>
    <w:rsid w:val="008F00E4"/>
    <w:rPr>
      <w:rFonts w:ascii="Arial" w:hAnsi="Arial"/>
      <w:lang w:val="en-US"/>
    </w:rPr>
  </w:style>
  <w:style w:type="character" w:customStyle="1" w:styleId="Heading8Char">
    <w:name w:val="Heading 8 Char"/>
    <w:basedOn w:val="DefaultParagraphFont"/>
    <w:link w:val="Heading8"/>
    <w:rsid w:val="008F00E4"/>
    <w:rPr>
      <w:rFonts w:ascii="Arial" w:hAnsi="Arial"/>
      <w:i/>
      <w:lang w:val="en-US"/>
    </w:rPr>
  </w:style>
  <w:style w:type="character" w:customStyle="1" w:styleId="Heading9Char">
    <w:name w:val="Heading 9 Char"/>
    <w:basedOn w:val="DefaultParagraphFont"/>
    <w:link w:val="Heading9"/>
    <w:rsid w:val="008F00E4"/>
    <w:rPr>
      <w:rFonts w:ascii="Arial" w:hAnsi="Arial"/>
      <w:b/>
      <w:i/>
      <w:sz w:val="18"/>
      <w:lang w:val="en-US"/>
    </w:rPr>
  </w:style>
  <w:style w:type="paragraph" w:styleId="Header">
    <w:name w:val="header"/>
    <w:basedOn w:val="Normal"/>
    <w:link w:val="HeaderChar"/>
    <w:unhideWhenUsed/>
    <w:rsid w:val="008F00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NZ"/>
    </w:rPr>
  </w:style>
  <w:style w:type="character" w:customStyle="1" w:styleId="HeaderChar">
    <w:name w:val="Header Char"/>
    <w:basedOn w:val="DefaultParagraphFont"/>
    <w:link w:val="Header"/>
    <w:rsid w:val="008F00E4"/>
    <w:rPr>
      <w:sz w:val="24"/>
      <w:lang w:val="en-US"/>
    </w:rPr>
  </w:style>
  <w:style w:type="paragraph" w:styleId="Title">
    <w:name w:val="Title"/>
    <w:basedOn w:val="Normal"/>
    <w:link w:val="TitleChar"/>
    <w:qFormat/>
    <w:rsid w:val="008F00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NZ"/>
    </w:rPr>
  </w:style>
  <w:style w:type="character" w:customStyle="1" w:styleId="TitleChar">
    <w:name w:val="Title Char"/>
    <w:basedOn w:val="DefaultParagraphFont"/>
    <w:link w:val="Title"/>
    <w:rsid w:val="008F00E4"/>
    <w:rPr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3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B2B8A89</Template>
  <TotalTime>1</TotalTime>
  <Pages>2</Pages>
  <Words>117</Words>
  <Characters>772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</dc:creator>
  <cp:keywords/>
  <dc:description/>
  <cp:lastModifiedBy>Darcy</cp:lastModifiedBy>
  <cp:revision>1</cp:revision>
  <dcterms:created xsi:type="dcterms:W3CDTF">2020-03-12T20:40:00Z</dcterms:created>
  <dcterms:modified xsi:type="dcterms:W3CDTF">2020-03-12T20:41:00Z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DOC-6241714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bwscott</vt:lpwstr>
  </property>
  <property fmtid="{D5CDD505-2E9C-101B-9397-08002B2CF9AE}" pid="6" name="DISdID">
    <vt:lpwstr>7154434</vt:lpwstr>
  </property>
  <property fmtid="{D5CDD505-2E9C-101B-9397-08002B2CF9AE}" pid="7" name="DISidcName">
    <vt:lpwstr>docprd12con116200</vt:lpwstr>
  </property>
  <property fmtid="{D5CDD505-2E9C-101B-9397-08002B2CF9AE}" pid="8" name="DISTaskPaneUrl">
    <vt:lpwstr>https://doccm.doc.govt.nz/cs/idcplg?IdcService=DESKTOP_DOC_INFO&amp;dDocName=DOC-6241714&amp;dID=7154434&amp;ClientControlled=DocMan,taskpane&amp;coreContentOnly=1</vt:lpwstr>
  </property>
</Properties>
</file>