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251F" w14:textId="77777777" w:rsidR="000A7041" w:rsidRDefault="001A4C7A" w:rsidP="000A7041">
      <w:pPr>
        <w:pStyle w:val="Body"/>
      </w:pPr>
      <w:r w:rsidRPr="009838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498B1A" wp14:editId="236A57C3">
                <wp:simplePos x="0" y="0"/>
                <wp:positionH relativeFrom="column">
                  <wp:posOffset>2466975</wp:posOffset>
                </wp:positionH>
                <wp:positionV relativeFrom="paragraph">
                  <wp:posOffset>-405765</wp:posOffset>
                </wp:positionV>
                <wp:extent cx="4552950" cy="777240"/>
                <wp:effectExtent l="0" t="1270" r="254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9897F" w14:textId="77777777" w:rsidR="0000283B" w:rsidRDefault="0000283B" w:rsidP="00936FD1">
                            <w:pPr>
                              <w:pStyle w:val="Title1"/>
                            </w:pPr>
                            <w:r>
                              <w:t xml:space="preserve">COMMENT SUBMISSION FORM </w:t>
                            </w:r>
                          </w:p>
                          <w:p w14:paraId="111CA149" w14:textId="77777777" w:rsidR="0000283B" w:rsidRPr="00961218" w:rsidRDefault="0000283B" w:rsidP="002240C6">
                            <w:pPr>
                              <w:pStyle w:val="Title1"/>
                            </w:pPr>
                            <w:r>
                              <w:t>Publicly notified application for leases, licences, permits, or easements.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98B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5pt;margin-top:-31.95pt;width:358.5pt;height:6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8u8QIAAHs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" filled="f" stroked="f" strokeweight="1pt">
                <v:textbox>
                  <w:txbxContent>
                    <w:p w14:paraId="45F9897F" w14:textId="77777777" w:rsidR="0000283B" w:rsidRDefault="0000283B" w:rsidP="00936FD1">
                      <w:pPr>
                        <w:pStyle w:val="Title1"/>
                      </w:pPr>
                      <w:r>
                        <w:t xml:space="preserve">COMMENT SUBMISSION FORM </w:t>
                      </w:r>
                    </w:p>
                    <w:p w14:paraId="111CA149" w14:textId="77777777" w:rsidR="0000283B" w:rsidRPr="00961218" w:rsidRDefault="0000283B" w:rsidP="002240C6">
                      <w:pPr>
                        <w:pStyle w:val="Title1"/>
                      </w:pPr>
                      <w:r>
                        <w:t>Publicly notified application for leases, licences, permits, or easements.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1" layoutInCell="1" allowOverlap="1" wp14:anchorId="41B59C39" wp14:editId="6F36FC03">
            <wp:simplePos x="0" y="0"/>
            <wp:positionH relativeFrom="column">
              <wp:posOffset>-833755</wp:posOffset>
            </wp:positionH>
            <wp:positionV relativeFrom="page">
              <wp:posOffset>0</wp:posOffset>
            </wp:positionV>
            <wp:extent cx="8374380" cy="1310640"/>
            <wp:effectExtent l="0" t="0" r="0" b="0"/>
            <wp:wrapNone/>
            <wp:docPr id="24" name="Picture 24" descr="Watercolour Master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atercolour Master_Br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47151" r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2B6EFFF8" wp14:editId="5C5E90C1">
            <wp:simplePos x="0" y="0"/>
            <wp:positionH relativeFrom="column">
              <wp:posOffset>0</wp:posOffset>
            </wp:positionH>
            <wp:positionV relativeFrom="page">
              <wp:posOffset>168910</wp:posOffset>
            </wp:positionV>
            <wp:extent cx="1600200" cy="602615"/>
            <wp:effectExtent l="0" t="0" r="0" b="0"/>
            <wp:wrapNone/>
            <wp:docPr id="20" name="Picture 20" descr="DOC_logo_horizontal_white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_logo_horizontal_white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C3">
        <w:t>\</w:t>
      </w:r>
    </w:p>
    <w:p w14:paraId="16DD15F1" w14:textId="77777777" w:rsidR="000778C3" w:rsidRDefault="000778C3" w:rsidP="000A7041">
      <w:pPr>
        <w:pStyle w:val="Body"/>
      </w:pPr>
    </w:p>
    <w:p w14:paraId="3A9F85CF" w14:textId="77777777" w:rsidR="00DC377F" w:rsidRDefault="00DC377F" w:rsidP="00CB293A">
      <w:pPr>
        <w:pStyle w:val="Body"/>
      </w:pPr>
    </w:p>
    <w:p w14:paraId="14DD2613" w14:textId="77777777" w:rsidR="00C20332" w:rsidRDefault="00C20332" w:rsidP="00CB293A">
      <w:pPr>
        <w:pStyle w:val="Body"/>
      </w:pPr>
    </w:p>
    <w:p w14:paraId="030A7282" w14:textId="77777777" w:rsidR="00C20332" w:rsidRDefault="00CB293A" w:rsidP="00CB293A">
      <w:pPr>
        <w:pStyle w:val="Body"/>
      </w:pPr>
      <w:r w:rsidRPr="00C579D7">
        <w:t>Th</w:t>
      </w:r>
      <w:r w:rsidR="000208DD">
        <w:t>e</w:t>
      </w:r>
      <w:r w:rsidRPr="00C579D7">
        <w:t xml:space="preserve"> </w:t>
      </w:r>
      <w:r w:rsidR="000208DD">
        <w:t xml:space="preserve">following </w:t>
      </w:r>
      <w:r w:rsidRPr="00C579D7">
        <w:t>form</w:t>
      </w:r>
      <w:r>
        <w:t xml:space="preserve"> is to be used </w:t>
      </w:r>
      <w:r w:rsidR="00936FD1">
        <w:t>to provide s</w:t>
      </w:r>
      <w:r w:rsidR="00936FD1" w:rsidRPr="00936FD1">
        <w:t>ubmission</w:t>
      </w:r>
      <w:r w:rsidR="00936FD1">
        <w:t>s</w:t>
      </w:r>
      <w:r w:rsidR="00936FD1" w:rsidRPr="00936FD1">
        <w:t xml:space="preserve"> concerning publicly notified application</w:t>
      </w:r>
      <w:r w:rsidR="00936FD1">
        <w:t>s</w:t>
      </w:r>
      <w:r w:rsidR="00936FD1" w:rsidRPr="00936FD1">
        <w:t xml:space="preserve"> for leases, licences, permits, or easements under Sections 17SC and 49</w:t>
      </w:r>
      <w:r w:rsidR="000641A7">
        <w:t xml:space="preserve"> of the</w:t>
      </w:r>
      <w:r w:rsidR="00936FD1" w:rsidRPr="00936FD1">
        <w:t xml:space="preserve"> Conservation Act 1987. </w:t>
      </w:r>
      <w:r>
        <w:t xml:space="preserve"> </w:t>
      </w:r>
    </w:p>
    <w:p w14:paraId="42D7A344" w14:textId="77777777" w:rsidR="00936FD1" w:rsidRPr="00AD63DA" w:rsidRDefault="00936FD1" w:rsidP="00936FD1">
      <w:pPr>
        <w:pStyle w:val="Body"/>
        <w:rPr>
          <w:b/>
        </w:rPr>
      </w:pPr>
      <w:r w:rsidRPr="00AD63DA">
        <w:rPr>
          <w:b/>
        </w:rPr>
        <w:t xml:space="preserve">Notes to Submitter: </w:t>
      </w:r>
    </w:p>
    <w:p w14:paraId="659F50D4" w14:textId="77777777" w:rsidR="00885E4B" w:rsidRDefault="00885E4B" w:rsidP="00885E4B">
      <w:pPr>
        <w:pStyle w:val="Body"/>
      </w:pPr>
      <w:r w:rsidRPr="00936FD1">
        <w:t xml:space="preserve">Please </w:t>
      </w:r>
      <w:r w:rsidR="00C05B15">
        <w:t xml:space="preserve">download and </w:t>
      </w:r>
      <w:r w:rsidRPr="00936FD1">
        <w:t>complete this form</w:t>
      </w:r>
      <w:r w:rsidR="00AD63DA">
        <w:t>, scan</w:t>
      </w:r>
      <w:r w:rsidRPr="00936FD1">
        <w:t xml:space="preserve"> and send to </w:t>
      </w:r>
      <w:hyperlink r:id="rId9" w:history="1">
        <w:r w:rsidR="00095C6A" w:rsidRPr="00095C6A">
          <w:rPr>
            <w:rStyle w:val="Hyperlink"/>
            <w:sz w:val="22"/>
            <w:szCs w:val="22"/>
          </w:rPr>
          <w:t>DNSubmissions@doc.govt.nz</w:t>
        </w:r>
      </w:hyperlink>
      <w:r w:rsidR="00095C6A" w:rsidRPr="00095C6A">
        <w:rPr>
          <w:szCs w:val="22"/>
        </w:rPr>
        <w:t xml:space="preserve">. </w:t>
      </w:r>
      <w:r w:rsidRPr="00936FD1">
        <w:t xml:space="preserve">You may also mail your submission to: </w:t>
      </w:r>
      <w:r w:rsidR="00C05B15">
        <w:t>Director-General</w:t>
      </w:r>
      <w:r w:rsidRPr="00936FD1">
        <w:t xml:space="preserve">, c/o Department of Conservation, </w:t>
      </w:r>
      <w:r w:rsidR="00095C6A">
        <w:t>PO Box 5244, Moray Place, Dunedin 9054</w:t>
      </w:r>
      <w:r w:rsidR="00095C6A">
        <w:rPr>
          <w:color w:val="FF0000"/>
        </w:rPr>
        <w:t xml:space="preserve"> </w:t>
      </w:r>
      <w:r w:rsidR="00095C6A">
        <w:t>or Level 1, John Wickliffe House, 265 Princes Street, Dunedin 9016.</w:t>
      </w:r>
      <w:r w:rsidR="00095C6A">
        <w:rPr>
          <w:color w:val="FF0000"/>
        </w:rPr>
        <w:t xml:space="preserve"> </w:t>
      </w:r>
      <w:r w:rsidR="009F4915">
        <w:rPr>
          <w:color w:val="FF0000"/>
        </w:rPr>
        <w:t xml:space="preserve"> </w:t>
      </w:r>
    </w:p>
    <w:p w14:paraId="2BECBFCA" w14:textId="444346E2" w:rsidR="00936FD1" w:rsidRDefault="00936FD1" w:rsidP="00936FD1">
      <w:pPr>
        <w:pStyle w:val="Body"/>
      </w:pPr>
      <w:r w:rsidRPr="00B85FDF">
        <w:t xml:space="preserve">Closing Date: The closing date for serving submissions </w:t>
      </w:r>
      <w:r w:rsidR="00885E4B" w:rsidRPr="00B85FDF">
        <w:t xml:space="preserve">to </w:t>
      </w:r>
      <w:r w:rsidRPr="00B85FDF">
        <w:t xml:space="preserve">the </w:t>
      </w:r>
      <w:r w:rsidR="00C05B15" w:rsidRPr="00B85FDF">
        <w:t>Director-General</w:t>
      </w:r>
      <w:r w:rsidR="00AD63DA" w:rsidRPr="00B85FDF">
        <w:t xml:space="preserve"> on this matter</w:t>
      </w:r>
      <w:r w:rsidRPr="00B85FDF">
        <w:t xml:space="preserve"> is</w:t>
      </w:r>
      <w:r w:rsidR="004D04DE" w:rsidRPr="00B85FDF">
        <w:t xml:space="preserve"> </w:t>
      </w:r>
      <w:r w:rsidR="0091114D" w:rsidRPr="00B85FDF">
        <w:rPr>
          <w:b/>
        </w:rPr>
        <w:t xml:space="preserve">30 August </w:t>
      </w:r>
      <w:r w:rsidR="00095C6A" w:rsidRPr="00B85FDF">
        <w:rPr>
          <w:b/>
        </w:rPr>
        <w:t>2019.</w:t>
      </w:r>
      <w:r w:rsidR="00095C6A">
        <w:rPr>
          <w:b/>
        </w:rPr>
        <w:t xml:space="preserve">  </w:t>
      </w:r>
      <w:r>
        <w:t xml:space="preserve">  </w:t>
      </w:r>
    </w:p>
    <w:p w14:paraId="34867C01" w14:textId="77777777" w:rsidR="00AC48E9" w:rsidRDefault="00936FD1" w:rsidP="00936FD1">
      <w:pPr>
        <w:pStyle w:val="Body"/>
      </w:pPr>
      <w:r>
        <w:t>Please note that submissions are public</w:t>
      </w:r>
      <w:r w:rsidR="00AC48E9">
        <w:t xml:space="preserve"> documents</w:t>
      </w:r>
      <w:r>
        <w:t xml:space="preserve">.  Your name and submission will be included in </w:t>
      </w:r>
      <w:r w:rsidR="00AC48E9">
        <w:t xml:space="preserve">documents </w:t>
      </w:r>
      <w:r>
        <w:t xml:space="preserve">that are available to the media and the public.  </w:t>
      </w:r>
      <w:r w:rsidR="00AC48E9">
        <w:t>You may request that your contact details be kept confidential, but your name, organisation and your submission itself will become a public document.</w:t>
      </w:r>
    </w:p>
    <w:p w14:paraId="2650011D" w14:textId="77777777" w:rsidR="00186D2D" w:rsidRPr="00FA469E" w:rsidRDefault="00AC48E9" w:rsidP="00936FD1">
      <w:pPr>
        <w:pStyle w:val="Body"/>
        <w:rPr>
          <w:b/>
        </w:rPr>
      </w:pPr>
      <w:r w:rsidRPr="00FA469E">
        <w:rPr>
          <w:b/>
        </w:rPr>
        <w:t>Privacy:</w:t>
      </w:r>
    </w:p>
    <w:p w14:paraId="66478BB3" w14:textId="77777777" w:rsidR="00186D2D" w:rsidRDefault="00AC48E9" w:rsidP="00936FD1">
      <w:pPr>
        <w:pStyle w:val="Body"/>
      </w:pPr>
      <w:r>
        <w:t xml:space="preserve">The Department </w:t>
      </w:r>
      <w:r w:rsidR="00186D2D">
        <w:t xml:space="preserve">will deal with any personal information you supply in your submission in accordance with the Privacy Act 1993.  The Department will only use your contact details </w:t>
      </w:r>
      <w:r w:rsidR="00936FD1">
        <w:t>for the purpose</w:t>
      </w:r>
      <w:r w:rsidR="00186D2D">
        <w:t>s</w:t>
      </w:r>
      <w:r w:rsidR="00936FD1">
        <w:t xml:space="preserve"> of </w:t>
      </w:r>
      <w:r w:rsidR="00186D2D">
        <w:t xml:space="preserve">processing </w:t>
      </w:r>
      <w:r w:rsidR="00936FD1">
        <w:t xml:space="preserve">the notified </w:t>
      </w:r>
      <w:r w:rsidR="00885E4B">
        <w:t xml:space="preserve">permissions application </w:t>
      </w:r>
      <w:r w:rsidR="00186D2D">
        <w:t>that it relates to (or in exceptional circumstances for other reasons permitted under the Privacy Act 1993)</w:t>
      </w:r>
      <w:r w:rsidR="00936FD1">
        <w:t>.</w:t>
      </w:r>
      <w:r w:rsidR="006D15A3">
        <w:t xml:space="preserve">  </w:t>
      </w:r>
    </w:p>
    <w:p w14:paraId="61C74DE2" w14:textId="77777777" w:rsidR="00186D2D" w:rsidRDefault="00186D2D" w:rsidP="00936FD1">
      <w:pPr>
        <w:pStyle w:val="Body"/>
      </w:pPr>
      <w:r>
        <w:t xml:space="preserve">Where your submission is made publicly available, your contact details will be removed only if you have indicated this as your preference in the tick box on page </w:t>
      </w:r>
      <w:r w:rsidR="000208DD">
        <w:t>one</w:t>
      </w:r>
      <w:r>
        <w:t>.</w:t>
      </w:r>
    </w:p>
    <w:p w14:paraId="3603BA9B" w14:textId="77777777" w:rsidR="00186D2D" w:rsidRDefault="00186D2D" w:rsidP="00936FD1">
      <w:pPr>
        <w:pStyle w:val="Body"/>
      </w:pPr>
      <w:r>
        <w:t xml:space="preserve">Under the Privacy Act 1993, you may request the </w:t>
      </w:r>
      <w:r w:rsidRPr="006D15A3">
        <w:t xml:space="preserve">right of access to, and correction of, personal information provided </w:t>
      </w:r>
      <w:r>
        <w:t>in this submission</w:t>
      </w:r>
      <w:r w:rsidRPr="006D15A3">
        <w:t>.</w:t>
      </w:r>
    </w:p>
    <w:p w14:paraId="481AAE8A" w14:textId="77777777" w:rsidR="00936FD1" w:rsidRDefault="00186D2D" w:rsidP="00936FD1">
      <w:pPr>
        <w:pStyle w:val="Body"/>
      </w:pPr>
      <w:r>
        <w:t xml:space="preserve">The Department </w:t>
      </w:r>
      <w:r w:rsidR="000208DD">
        <w:t>will</w:t>
      </w:r>
      <w:r>
        <w:t xml:space="preserve"> post your submission on its website at </w:t>
      </w:r>
      <w:hyperlink r:id="rId10" w:history="1">
        <w:r w:rsidRPr="009E41A8">
          <w:rPr>
            <w:rStyle w:val="Hyperlink"/>
            <w:sz w:val="22"/>
          </w:rPr>
          <w:t>www.doc.govt.nz</w:t>
        </w:r>
      </w:hyperlink>
      <w:r>
        <w:t xml:space="preserve">. </w:t>
      </w:r>
      <w:r w:rsidR="009C3066" w:rsidRPr="009C3066">
        <w:t xml:space="preserve">Once submitted, submitters' information is subject to the Official Information Act 1982 and may be released under that Act. </w:t>
      </w:r>
    </w:p>
    <w:p w14:paraId="42A6C2FE" w14:textId="77777777" w:rsidR="00F971FE" w:rsidRDefault="00F971FE" w:rsidP="00936FD1">
      <w:pPr>
        <w:pStyle w:val="Body"/>
      </w:pPr>
    </w:p>
    <w:p w14:paraId="12936278" w14:textId="77777777" w:rsidR="00CB293A" w:rsidRPr="00C4104F" w:rsidRDefault="005C2140" w:rsidP="00CB293A">
      <w:pPr>
        <w:pStyle w:val="Body"/>
      </w:pPr>
      <w:r w:rsidRPr="007A731D">
        <w:rPr>
          <w:u w:val="single"/>
        </w:rPr>
        <w:t>Do not send</w:t>
      </w:r>
      <w:r w:rsidR="000208DD">
        <w:rPr>
          <w:u w:val="single"/>
        </w:rPr>
        <w:t xml:space="preserve"> this</w:t>
      </w:r>
      <w:r w:rsidRPr="007A731D">
        <w:rPr>
          <w:u w:val="single"/>
        </w:rPr>
        <w:t xml:space="preserve"> page of this document with your submission</w:t>
      </w:r>
      <w:r>
        <w:t xml:space="preserve">.  </w:t>
      </w:r>
      <w:r w:rsidR="00CB293A" w:rsidRPr="00C4104F">
        <w:t xml:space="preserve">If you require </w:t>
      </w:r>
      <w:r w:rsidR="00936FD1">
        <w:t xml:space="preserve">additional </w:t>
      </w:r>
      <w:r w:rsidR="00CB293A" w:rsidRPr="00C4104F">
        <w:t xml:space="preserve">space for </w:t>
      </w:r>
      <w:r w:rsidR="00936FD1">
        <w:t>providing your submission, please attach extra pages as needed and la</w:t>
      </w:r>
      <w:r w:rsidR="00CB293A" w:rsidRPr="00C4104F">
        <w:t>bel</w:t>
      </w:r>
      <w:r w:rsidR="00CB293A">
        <w:t xml:space="preserve"> according to the relevant section</w:t>
      </w:r>
      <w:r w:rsidR="00CB293A" w:rsidRPr="00C4104F">
        <w:t>.</w:t>
      </w:r>
      <w:r>
        <w:t xml:space="preserve">  </w:t>
      </w:r>
    </w:p>
    <w:p w14:paraId="3B35410E" w14:textId="77777777" w:rsidR="00FC4544" w:rsidRDefault="00FC4544" w:rsidP="00FC4544">
      <w:pPr>
        <w:pStyle w:val="Body"/>
      </w:pPr>
    </w:p>
    <w:p w14:paraId="050D770D" w14:textId="552E342E" w:rsidR="00C20332" w:rsidRDefault="00C20332" w:rsidP="00FC4544">
      <w:pPr>
        <w:pStyle w:val="Body"/>
      </w:pPr>
      <w:r>
        <w:br w:type="page"/>
      </w:r>
      <w:r w:rsidR="001A4C7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416C7" wp14:editId="734AA1E3">
                <wp:simplePos x="0" y="0"/>
                <wp:positionH relativeFrom="column">
                  <wp:posOffset>2466975</wp:posOffset>
                </wp:positionH>
                <wp:positionV relativeFrom="paragraph">
                  <wp:posOffset>-377190</wp:posOffset>
                </wp:positionV>
                <wp:extent cx="4552950" cy="777240"/>
                <wp:effectExtent l="0" t="0" r="2540" b="444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8C979" w14:textId="77777777" w:rsidR="0000283B" w:rsidRDefault="0000283B" w:rsidP="005C2140">
                            <w:pPr>
                              <w:pStyle w:val="Title1"/>
                            </w:pPr>
                            <w:r>
                              <w:t xml:space="preserve">COMMENT SUBMISSION FORM </w:t>
                            </w:r>
                          </w:p>
                          <w:p w14:paraId="6B95FF12" w14:textId="77777777" w:rsidR="0000283B" w:rsidRPr="00961218" w:rsidRDefault="0000283B" w:rsidP="005C2140">
                            <w:pPr>
                              <w:pStyle w:val="Title1"/>
                            </w:pPr>
                            <w:r>
                              <w:t>Publicly notified application for leases, licences, permits, or easements.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16C7" id="Text Box 33" o:spid="_x0000_s1027" type="#_x0000_t202" style="position:absolute;margin-left:194.25pt;margin-top:-29.7pt;width:358.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" filled="f" stroked="f" strokeweight="1pt">
                <v:textbox>
                  <w:txbxContent>
                    <w:p w14:paraId="2638C979" w14:textId="77777777" w:rsidR="0000283B" w:rsidRDefault="0000283B" w:rsidP="005C2140">
                      <w:pPr>
                        <w:pStyle w:val="Title1"/>
                      </w:pPr>
                      <w:r>
                        <w:t xml:space="preserve">COMMENT SUBMISSION FORM </w:t>
                      </w:r>
                    </w:p>
                    <w:p w14:paraId="6B95FF12" w14:textId="77777777" w:rsidR="0000283B" w:rsidRPr="00961218" w:rsidRDefault="0000283B" w:rsidP="005C2140">
                      <w:pPr>
                        <w:pStyle w:val="Title1"/>
                      </w:pPr>
                      <w:r>
                        <w:t>Publicly notified application for leases, licences, permits, or easements.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709CF3B4" w14:textId="77777777" w:rsidR="005C2140" w:rsidRDefault="001A4C7A" w:rsidP="00FC4544">
      <w:pPr>
        <w:pStyle w:val="Body"/>
      </w:pPr>
      <w:r>
        <w:rPr>
          <w:noProof/>
        </w:rPr>
        <w:lastRenderedPageBreak/>
        <w:drawing>
          <wp:anchor distT="0" distB="0" distL="114300" distR="114300" simplePos="0" relativeHeight="251654656" behindDoc="1" locked="1" layoutInCell="1" allowOverlap="1" wp14:anchorId="52C8A7F6" wp14:editId="76E057DD">
            <wp:simplePos x="0" y="0"/>
            <wp:positionH relativeFrom="column">
              <wp:posOffset>-681355</wp:posOffset>
            </wp:positionH>
            <wp:positionV relativeFrom="page">
              <wp:posOffset>152400</wp:posOffset>
            </wp:positionV>
            <wp:extent cx="8374380" cy="1310640"/>
            <wp:effectExtent l="0" t="0" r="0" b="0"/>
            <wp:wrapNone/>
            <wp:docPr id="30" name="Picture 30" descr="Watercolour Master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atercolour Master_Br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47151" r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3341" w14:textId="77777777" w:rsidR="005C2140" w:rsidRDefault="005C2140" w:rsidP="00FC4544">
      <w:pPr>
        <w:pStyle w:val="Body"/>
      </w:pPr>
    </w:p>
    <w:p w14:paraId="7D412FFB" w14:textId="77777777" w:rsidR="005C2140" w:rsidRDefault="005C2140" w:rsidP="00FC4544">
      <w:pPr>
        <w:pStyle w:val="Body"/>
      </w:pPr>
    </w:p>
    <w:p w14:paraId="48DABB8D" w14:textId="77777777" w:rsidR="005C2140" w:rsidRPr="00C4104F" w:rsidRDefault="005C2140" w:rsidP="00FC4544">
      <w:pPr>
        <w:pStyle w:val="Body"/>
      </w:pPr>
    </w:p>
    <w:p w14:paraId="0A59E45F" w14:textId="77777777" w:rsidR="00E93B3D" w:rsidRDefault="00C77B06" w:rsidP="00FA469E">
      <w:pPr>
        <w:pStyle w:val="Heading1"/>
        <w:spacing w:before="240"/>
      </w:pPr>
      <w:r>
        <w:t>A.</w:t>
      </w:r>
      <w:r>
        <w:tab/>
      </w:r>
      <w:r w:rsidR="00A65A12">
        <w:t>Permission Application Number and Name of Applicant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853D6C" w14:paraId="79537E80" w14:textId="77777777" w:rsidTr="00F57EF5">
        <w:trPr>
          <w:trHeight w:val="27"/>
        </w:trPr>
        <w:tc>
          <w:tcPr>
            <w:tcW w:w="10260" w:type="dxa"/>
            <w:shd w:val="clear" w:color="auto" w:fill="F3F3F3"/>
          </w:tcPr>
          <w:p w14:paraId="0D43B3C0" w14:textId="65563695" w:rsidR="00DC377F" w:rsidRDefault="0091114D" w:rsidP="0091114D">
            <w:pPr>
              <w:pStyle w:val="TableBody"/>
            </w:pPr>
            <w:r>
              <w:t xml:space="preserve">Two concession applications </w:t>
            </w:r>
            <w:r w:rsidR="005B27A3">
              <w:t>74167</w:t>
            </w:r>
            <w:r w:rsidR="00095C6A" w:rsidRPr="00095C6A">
              <w:t>-</w:t>
            </w:r>
            <w:r w:rsidR="005B27A3">
              <w:t>SKI</w:t>
            </w:r>
            <w:r w:rsidR="00B1390C">
              <w:t xml:space="preserve"> </w:t>
            </w:r>
            <w:r>
              <w:t xml:space="preserve">and 79836-OTH in the name of </w:t>
            </w:r>
            <w:proofErr w:type="spellStart"/>
            <w:r w:rsidR="005B27A3">
              <w:t>NZSki</w:t>
            </w:r>
            <w:proofErr w:type="spellEnd"/>
            <w:r w:rsidR="005B27A3">
              <w:t xml:space="preserve"> Limited</w:t>
            </w:r>
            <w:r w:rsidR="00763780">
              <w:t>.</w:t>
            </w:r>
          </w:p>
        </w:tc>
      </w:tr>
    </w:tbl>
    <w:p w14:paraId="1328E5B8" w14:textId="77777777" w:rsidR="00794AEB" w:rsidRPr="00794AEB" w:rsidRDefault="00CB293A" w:rsidP="00794AEB">
      <w:r w:rsidRPr="00794AEB">
        <w:t xml:space="preserve"> </w:t>
      </w:r>
    </w:p>
    <w:p w14:paraId="23018901" w14:textId="77777777" w:rsidR="00A65A12" w:rsidRDefault="00A65A12" w:rsidP="00FA469E">
      <w:pPr>
        <w:pStyle w:val="Heading1"/>
        <w:spacing w:before="240"/>
      </w:pPr>
      <w:r>
        <w:t>B.</w:t>
      </w:r>
      <w:r>
        <w:tab/>
      </w:r>
      <w:r w:rsidR="00E00D85">
        <w:t>Name</w:t>
      </w:r>
      <w:r w:rsidRPr="00C4104F">
        <w:t xml:space="preserve"> of </w:t>
      </w:r>
      <w:r>
        <w:t xml:space="preserve">Proposed </w:t>
      </w:r>
      <w:r w:rsidRPr="00C4104F">
        <w:t>Activity</w:t>
      </w:r>
      <w:r>
        <w:t xml:space="preserve"> and Location</w:t>
      </w:r>
      <w:r w:rsidR="00AD63DA">
        <w:t>(s)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A65A12" w14:paraId="2B0F41BA" w14:textId="77777777" w:rsidTr="00D01806">
        <w:trPr>
          <w:trHeight w:val="27"/>
        </w:trPr>
        <w:tc>
          <w:tcPr>
            <w:tcW w:w="10260" w:type="dxa"/>
            <w:shd w:val="clear" w:color="auto" w:fill="F3F3F3"/>
          </w:tcPr>
          <w:p w14:paraId="12879851" w14:textId="25738A0F" w:rsidR="00B85FDF" w:rsidRDefault="00B85FDF" w:rsidP="00763780">
            <w:pPr>
              <w:pStyle w:val="TableBody"/>
              <w:spacing w:after="120"/>
              <w:rPr>
                <w:u w:val="single"/>
              </w:rPr>
            </w:pPr>
            <w:bookmarkStart w:id="0" w:name="_Hlk14862073"/>
            <w:bookmarkStart w:id="1" w:name="_Hlk500151882"/>
            <w:r>
              <w:rPr>
                <w:rFonts w:cs="Arial"/>
                <w:lang w:bidi="en-US"/>
              </w:rPr>
              <w:t>Two</w:t>
            </w:r>
            <w:r w:rsidRPr="00F33B3C">
              <w:rPr>
                <w:rFonts w:cs="Arial"/>
                <w:lang w:bidi="en-US"/>
              </w:rPr>
              <w:t xml:space="preserve"> application</w:t>
            </w:r>
            <w:r>
              <w:rPr>
                <w:rFonts w:cs="Arial"/>
                <w:lang w:bidi="en-US"/>
              </w:rPr>
              <w:t>s</w:t>
            </w:r>
            <w:r w:rsidRPr="00F33B3C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 xml:space="preserve">to </w:t>
            </w:r>
            <w:r w:rsidRPr="006900C7">
              <w:rPr>
                <w:rFonts w:cs="Arial"/>
                <w:iCs/>
                <w:lang w:bidi="en-US"/>
              </w:rPr>
              <w:t xml:space="preserve">formalise </w:t>
            </w:r>
            <w:r>
              <w:rPr>
                <w:rFonts w:cs="Arial"/>
                <w:iCs/>
                <w:lang w:bidi="en-US"/>
              </w:rPr>
              <w:t xml:space="preserve">existing </w:t>
            </w:r>
            <w:r w:rsidRPr="006900C7">
              <w:rPr>
                <w:rFonts w:cs="Arial"/>
                <w:iCs/>
                <w:lang w:bidi="en-US"/>
              </w:rPr>
              <w:t>activities</w:t>
            </w:r>
            <w:r>
              <w:rPr>
                <w:rFonts w:cs="Arial"/>
                <w:i/>
                <w:lang w:bidi="en-US"/>
              </w:rPr>
              <w:t xml:space="preserve"> </w:t>
            </w:r>
            <w:r w:rsidRPr="00690BF5">
              <w:rPr>
                <w:rFonts w:cs="Arial"/>
                <w:iCs/>
                <w:lang w:bidi="en-US"/>
              </w:rPr>
              <w:t>and</w:t>
            </w:r>
            <w:r>
              <w:rPr>
                <w:rFonts w:cs="Arial"/>
                <w:lang w:bidi="en-US"/>
              </w:rPr>
              <w:t xml:space="preserve"> add new activities </w:t>
            </w:r>
            <w:r w:rsidRPr="00690BF5">
              <w:rPr>
                <w:rFonts w:cs="Arial"/>
                <w:lang w:bidi="en-US"/>
              </w:rPr>
              <w:t>at</w:t>
            </w:r>
            <w:r>
              <w:rPr>
                <w:rFonts w:cs="Arial"/>
                <w:lang w:bidi="en-US"/>
              </w:rPr>
              <w:t xml:space="preserve"> the Coronet Peak Ski Area within the Coronet Peak Recreation Reserve, Queenstown.</w:t>
            </w:r>
          </w:p>
          <w:p w14:paraId="2436A6D8" w14:textId="63F6EA4E" w:rsidR="005B27A3" w:rsidRPr="009030A3" w:rsidRDefault="0091114D" w:rsidP="009030A3">
            <w:pPr>
              <w:pStyle w:val="TableBody"/>
              <w:spacing w:after="80"/>
              <w:rPr>
                <w:u w:val="single"/>
              </w:rPr>
            </w:pPr>
            <w:r w:rsidRPr="009030A3">
              <w:rPr>
                <w:u w:val="single"/>
              </w:rPr>
              <w:t>Application A (74167-SKI):</w:t>
            </w:r>
          </w:p>
          <w:p w14:paraId="18B9F765" w14:textId="5A9866AB" w:rsidR="0091114D" w:rsidRPr="00B85FDF" w:rsidRDefault="0091114D" w:rsidP="009030A3">
            <w:pPr>
              <w:pStyle w:val="TableBody"/>
              <w:spacing w:after="80"/>
            </w:pPr>
            <w:r w:rsidRPr="00B85FDF">
              <w:t xml:space="preserve">This proposal involves existing activities </w:t>
            </w:r>
            <w:r w:rsidR="009030A3" w:rsidRPr="00B85FDF">
              <w:t xml:space="preserve">within the Coronet Peak Ski Area </w:t>
            </w:r>
            <w:r w:rsidRPr="00B85FDF">
              <w:t xml:space="preserve">with the inclusion of a new snow factory facility, installation of gondola cabins and summer activities for a </w:t>
            </w:r>
            <w:proofErr w:type="gramStart"/>
            <w:r w:rsidRPr="00B85FDF">
              <w:t>40 year</w:t>
            </w:r>
            <w:proofErr w:type="gramEnd"/>
            <w:r w:rsidRPr="00B85FDF">
              <w:t xml:space="preserve"> period </w:t>
            </w:r>
            <w:r w:rsidR="009030A3" w:rsidRPr="00B85FDF">
              <w:t xml:space="preserve">lease, licence and easement </w:t>
            </w:r>
            <w:r w:rsidRPr="00B85FDF">
              <w:t>comprising:</w:t>
            </w:r>
          </w:p>
          <w:p w14:paraId="580662BB" w14:textId="516D1C1C" w:rsidR="0091114D" w:rsidRPr="00B85FDF" w:rsidRDefault="0091114D" w:rsidP="009030A3">
            <w:pPr>
              <w:pStyle w:val="TableBody"/>
              <w:numPr>
                <w:ilvl w:val="0"/>
                <w:numId w:val="31"/>
              </w:numPr>
              <w:spacing w:after="80"/>
              <w:ind w:left="714" w:hanging="357"/>
            </w:pPr>
            <w:r w:rsidRPr="00B85FDF">
              <w:t xml:space="preserve">The management and control of all activities related to the ownership, operation, repair and maintenance of the commercial </w:t>
            </w:r>
            <w:proofErr w:type="spellStart"/>
            <w:r w:rsidRPr="00B85FDF">
              <w:t>skifield</w:t>
            </w:r>
            <w:proofErr w:type="spellEnd"/>
            <w:r w:rsidRPr="00B85FDF">
              <w:t>;</w:t>
            </w:r>
          </w:p>
          <w:p w14:paraId="61DC3503" w14:textId="66938514" w:rsidR="0091114D" w:rsidRPr="00B85FDF" w:rsidRDefault="0091114D" w:rsidP="009030A3">
            <w:pPr>
              <w:pStyle w:val="TableBody"/>
              <w:numPr>
                <w:ilvl w:val="0"/>
                <w:numId w:val="31"/>
              </w:numPr>
              <w:spacing w:after="80"/>
              <w:ind w:left="714" w:hanging="357"/>
            </w:pPr>
            <w:r w:rsidRPr="00B85FDF">
              <w:t>To install a snow factory facility within the lower slopes of the ski area;</w:t>
            </w:r>
            <w:bookmarkStart w:id="2" w:name="_GoBack"/>
            <w:bookmarkEnd w:id="2"/>
          </w:p>
          <w:p w14:paraId="508FE9E5" w14:textId="787266C7" w:rsidR="0091114D" w:rsidRPr="00B85FDF" w:rsidRDefault="0091114D" w:rsidP="009030A3">
            <w:pPr>
              <w:pStyle w:val="TableBody"/>
              <w:numPr>
                <w:ilvl w:val="0"/>
                <w:numId w:val="31"/>
              </w:numPr>
              <w:spacing w:after="80"/>
              <w:ind w:left="714" w:hanging="357"/>
              <w:rPr>
                <w:i/>
                <w:iCs/>
              </w:rPr>
            </w:pPr>
            <w:r w:rsidRPr="00B85FDF">
              <w:t xml:space="preserve">To operate eight-seater gondola cabins on the Coronet </w:t>
            </w:r>
            <w:r w:rsidR="009030A3" w:rsidRPr="00B85FDF">
              <w:t xml:space="preserve">Express </w:t>
            </w:r>
            <w:r w:rsidRPr="00B85FDF">
              <w:t xml:space="preserve">chairlift. </w:t>
            </w:r>
            <w:r w:rsidR="009030A3" w:rsidRPr="00B85FDF">
              <w:rPr>
                <w:i/>
                <w:iCs/>
              </w:rPr>
              <w:t>This part of the proposal will also be considered as a short-term concession application as outlined in application B below</w:t>
            </w:r>
            <w:r w:rsidRPr="00B85FDF">
              <w:rPr>
                <w:i/>
                <w:iCs/>
              </w:rPr>
              <w:t>;</w:t>
            </w:r>
          </w:p>
          <w:p w14:paraId="37BC8163" w14:textId="48E07FF0" w:rsidR="0091114D" w:rsidRPr="00B85FDF" w:rsidRDefault="0091114D" w:rsidP="00763780">
            <w:pPr>
              <w:pStyle w:val="TableBody"/>
              <w:numPr>
                <w:ilvl w:val="0"/>
                <w:numId w:val="31"/>
              </w:numPr>
              <w:spacing w:after="120"/>
              <w:ind w:hanging="357"/>
            </w:pPr>
            <w:r w:rsidRPr="00B85FDF">
              <w:t>To operate and manage summer activities (use of existing tracks for guided walks, sightseeing, nature interpretation, photography</w:t>
            </w:r>
            <w:r w:rsidR="00171D0A">
              <w:t xml:space="preserve">, </w:t>
            </w:r>
            <w:r w:rsidRPr="00B85FDF">
              <w:t>picnicking</w:t>
            </w:r>
            <w:r w:rsidR="00171D0A">
              <w:t xml:space="preserve"> and artificial snow-based activities</w:t>
            </w:r>
            <w:r w:rsidRPr="00B85FDF">
              <w:t>).</w:t>
            </w:r>
          </w:p>
          <w:p w14:paraId="3ECB7CFD" w14:textId="2DA487F2" w:rsidR="0091114D" w:rsidRPr="00B85FDF" w:rsidRDefault="0091114D" w:rsidP="009030A3">
            <w:pPr>
              <w:pStyle w:val="TableBody"/>
              <w:spacing w:after="80"/>
              <w:rPr>
                <w:u w:val="single"/>
              </w:rPr>
            </w:pPr>
            <w:r w:rsidRPr="00B85FDF">
              <w:rPr>
                <w:u w:val="single"/>
              </w:rPr>
              <w:t>Application B (79836-OTH):</w:t>
            </w:r>
          </w:p>
          <w:p w14:paraId="655C900D" w14:textId="6798E869" w:rsidR="009030A3" w:rsidRDefault="009030A3" w:rsidP="00763780">
            <w:pPr>
              <w:pStyle w:val="TableBody"/>
            </w:pPr>
            <w:r w:rsidRPr="00B85FDF">
              <w:t xml:space="preserve">This proposal is for a short-term concession (permit) </w:t>
            </w:r>
            <w:r w:rsidR="0091114D" w:rsidRPr="00B85FDF">
              <w:t xml:space="preserve">to install eight-seater gondola cabins on the Coronet Express </w:t>
            </w:r>
            <w:proofErr w:type="spellStart"/>
            <w:r w:rsidR="0091114D" w:rsidRPr="00B85FDF">
              <w:t>telemix</w:t>
            </w:r>
            <w:proofErr w:type="spellEnd"/>
            <w:r w:rsidR="0091114D" w:rsidRPr="00B85FDF">
              <w:t xml:space="preserve"> chairlift to support summer operations over the period 1 December 2019 to 31 March 2020 (4 months). </w:t>
            </w:r>
            <w:r w:rsidRPr="00B85FDF">
              <w:rPr>
                <w:i/>
                <w:iCs/>
              </w:rPr>
              <w:t>This proposal will also be considered as part of the long-term concession application as outlined in application A, item 3 above.</w:t>
            </w:r>
            <w:bookmarkEnd w:id="0"/>
          </w:p>
        </w:tc>
      </w:tr>
    </w:tbl>
    <w:bookmarkEnd w:id="1"/>
    <w:p w14:paraId="035951D8" w14:textId="77777777" w:rsidR="00794AEB" w:rsidRPr="00130149" w:rsidRDefault="00A65A12" w:rsidP="00FA469E">
      <w:pPr>
        <w:pStyle w:val="Heading1"/>
        <w:spacing w:before="240"/>
      </w:pPr>
      <w:r>
        <w:t>C</w:t>
      </w:r>
      <w:r w:rsidR="00794AEB">
        <w:t>.</w:t>
      </w:r>
      <w:r w:rsidR="00794AEB">
        <w:tab/>
      </w:r>
      <w:r w:rsidR="007A731D">
        <w:t>Submitter</w:t>
      </w:r>
      <w:r>
        <w:t xml:space="preserve"> Information</w:t>
      </w:r>
      <w:r w:rsidR="007F008F">
        <w:t>-</w:t>
      </w:r>
      <w:r w:rsidR="00794AEB" w:rsidRPr="00130149">
        <w:t xml:space="preserve"> </w:t>
      </w:r>
    </w:p>
    <w:p w14:paraId="14A573B5" w14:textId="77777777" w:rsidR="00A65A12" w:rsidRPr="00644A11" w:rsidRDefault="00A65A12" w:rsidP="00FA469E">
      <w:pPr>
        <w:pStyle w:val="Body"/>
        <w:spacing w:line="480" w:lineRule="auto"/>
        <w:rPr>
          <w:color w:val="E7E6E6"/>
        </w:rPr>
      </w:pPr>
      <w:r>
        <w:t>Full Name</w:t>
      </w:r>
      <w:r w:rsidR="007A731D">
        <w:t xml:space="preserve"> (also list organisational name if submitting on behalf of a business, community group, etc.)</w:t>
      </w:r>
      <w:r>
        <w:t xml:space="preserve">: </w:t>
      </w:r>
      <w:r w:rsidR="00644A11" w:rsidRPr="00644A11">
        <w:rPr>
          <w:color w:val="E7E6E6"/>
        </w:rPr>
        <w:t xml:space="preserve"> </w:t>
      </w:r>
      <w:r w:rsidR="00644A11">
        <w:t>______________________________________________________________</w:t>
      </w:r>
      <w:r w:rsidR="007A731D">
        <w:t>__________</w:t>
      </w:r>
      <w:r w:rsidR="00644A11">
        <w:t>_________</w:t>
      </w:r>
      <w:r w:rsidR="00FA469E">
        <w:t>__</w:t>
      </w:r>
      <w:r w:rsidR="00644A11" w:rsidRPr="00644A11">
        <w:rPr>
          <w:color w:val="E7E6E6"/>
        </w:rPr>
        <w:t xml:space="preserve">              </w:t>
      </w:r>
    </w:p>
    <w:p w14:paraId="2A54AEFD" w14:textId="77777777" w:rsidR="00FA469E" w:rsidRDefault="00FA469E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DC9D749" w14:textId="77777777" w:rsidR="00A65A12" w:rsidRDefault="00A65A12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for Service (Postal Address):</w:t>
      </w:r>
      <w:r w:rsidR="00644A11">
        <w:t xml:space="preserve"> ____________________________________________________</w:t>
      </w:r>
    </w:p>
    <w:p w14:paraId="1354C7EA" w14:textId="77777777" w:rsidR="00A65A12" w:rsidRDefault="00644A11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_____________________________________________________ </w:t>
      </w:r>
      <w:r w:rsidR="00A65A12">
        <w:t>Post Code:</w:t>
      </w:r>
      <w:r>
        <w:t xml:space="preserve"> ____________________</w:t>
      </w:r>
    </w:p>
    <w:p w14:paraId="36861EEB" w14:textId="77777777" w:rsidR="00A65A12" w:rsidRDefault="00A65A12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</w:t>
      </w:r>
      <w:r w:rsidR="00644A11">
        <w:t xml:space="preserve"> _____________________________ </w:t>
      </w:r>
      <w:r>
        <w:t>Email Address:</w:t>
      </w:r>
      <w:r w:rsidR="00644A11">
        <w:t xml:space="preserve"> _______________________________</w:t>
      </w:r>
    </w:p>
    <w:p w14:paraId="525CFF14" w14:textId="77777777" w:rsidR="007F008F" w:rsidRDefault="001A4C7A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5246B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7AEC7" wp14:editId="3118B494">
                <wp:simplePos x="0" y="0"/>
                <wp:positionH relativeFrom="column">
                  <wp:posOffset>15240</wp:posOffset>
                </wp:positionH>
                <wp:positionV relativeFrom="paragraph">
                  <wp:posOffset>401955</wp:posOffset>
                </wp:positionV>
                <wp:extent cx="180975" cy="171450"/>
                <wp:effectExtent l="12700" t="17780" r="15875" b="1079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0E3C" id="Rectangle 34" o:spid="_x0000_s1026" style="position:absolute;margin-left:1.2pt;margin-top:31.65pt;width:14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5wHw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" strokeweight="1.5pt"/>
            </w:pict>
          </mc:Fallback>
        </mc:AlternateContent>
      </w:r>
      <w:r w:rsidR="007F008F" w:rsidRPr="005246BC">
        <w:rPr>
          <w:b/>
        </w:rPr>
        <w:t>Note:</w:t>
      </w:r>
      <w:r w:rsidR="007F008F">
        <w:t xml:space="preserve">  Communication from DOC will be via e-mail unless alternate </w:t>
      </w:r>
      <w:r w:rsidR="00E00D85">
        <w:t>contact</w:t>
      </w:r>
      <w:r w:rsidR="007F008F">
        <w:t xml:space="preserve"> is requested below.</w:t>
      </w:r>
    </w:p>
    <w:p w14:paraId="54B276B5" w14:textId="77777777" w:rsidR="007F008F" w:rsidRDefault="00E00D85" w:rsidP="00FA469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I wish to be contacted alternately by</w:t>
      </w:r>
      <w:r w:rsidR="007F008F">
        <w:t>:</w:t>
      </w:r>
      <w:r>
        <w:t xml:space="preserve"> __________________________________________________ </w:t>
      </w:r>
      <w:r w:rsidR="007F008F">
        <w:t xml:space="preserve">  </w:t>
      </w:r>
    </w:p>
    <w:p w14:paraId="5D80F2CA" w14:textId="77777777" w:rsidR="00186D2D" w:rsidRDefault="001A4C7A" w:rsidP="00FA469E">
      <w:pPr>
        <w:pStyle w:val="Body"/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D452A8" wp14:editId="3B73B60C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180975" cy="171450"/>
                <wp:effectExtent l="12700" t="10160" r="15875" b="1841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BF604" id="Rectangle 35" o:spid="_x0000_s1026" style="position:absolute;margin-left:1.2pt;margin-top:4.1pt;width:14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wJIA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" strokeweight="1.5pt"/>
            </w:pict>
          </mc:Fallback>
        </mc:AlternateContent>
      </w:r>
      <w:r w:rsidR="00186D2D">
        <w:t xml:space="preserve">       I wish to keep my contact details confidential</w:t>
      </w:r>
    </w:p>
    <w:p w14:paraId="36EF24F2" w14:textId="77777777" w:rsidR="005B4506" w:rsidRDefault="00A65A12" w:rsidP="00FA469E">
      <w:pPr>
        <w:pStyle w:val="Heading1"/>
        <w:spacing w:before="240"/>
      </w:pPr>
      <w:bookmarkStart w:id="3" w:name="_Hlk500154103"/>
      <w:r>
        <w:t>D</w:t>
      </w:r>
      <w:r w:rsidR="005B4506">
        <w:t>.</w:t>
      </w:r>
      <w:r w:rsidR="005B4506">
        <w:tab/>
      </w:r>
      <w:r w:rsidR="00644A11">
        <w:t>Statement of Support/Opposition</w:t>
      </w:r>
    </w:p>
    <w:bookmarkEnd w:id="3"/>
    <w:p w14:paraId="0F693188" w14:textId="77777777" w:rsidR="00E00D85" w:rsidRDefault="00E00D85" w:rsidP="00E00D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color w:val="000000"/>
          <w:sz w:val="24"/>
          <w:lang w:eastAsia="en-NZ"/>
        </w:rPr>
      </w:pPr>
      <w:r>
        <w:rPr>
          <w:rFonts w:eastAsia="Verdana" w:cs="Arial"/>
          <w:color w:val="000000"/>
          <w:sz w:val="24"/>
          <w:lang w:eastAsia="en-NZ"/>
        </w:rPr>
        <w:t xml:space="preserve"> </w:t>
      </w:r>
    </w:p>
    <w:p w14:paraId="519DEB2C" w14:textId="77777777" w:rsidR="00644A11" w:rsidRDefault="001A4C7A" w:rsidP="00E00D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b/>
          <w:color w:val="000000"/>
          <w:sz w:val="24"/>
          <w:lang w:eastAsia="en-NZ"/>
        </w:rPr>
      </w:pPr>
      <w:r>
        <w:rPr>
          <w:rFonts w:eastAsia="Verdana" w:cs="Arial"/>
          <w:b/>
          <w:noProof/>
          <w:color w:val="000000"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1BBAFB" wp14:editId="7FE11A1A">
                <wp:simplePos x="0" y="0"/>
                <wp:positionH relativeFrom="column">
                  <wp:posOffset>15240</wp:posOffset>
                </wp:positionH>
                <wp:positionV relativeFrom="paragraph">
                  <wp:posOffset>254000</wp:posOffset>
                </wp:positionV>
                <wp:extent cx="180975" cy="171450"/>
                <wp:effectExtent l="12700" t="10160" r="15875" b="1841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8977" id="Rectangle 38" o:spid="_x0000_s1026" style="position:absolute;margin-left:1.2pt;margin-top:20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38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" strokeweight="1.5pt"/>
            </w:pict>
          </mc:Fallback>
        </mc:AlternateContent>
      </w:r>
      <w:r>
        <w:rPr>
          <w:rFonts w:eastAsia="Verdana" w:cs="Arial"/>
          <w:b/>
          <w:noProof/>
          <w:color w:val="000000"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B35F5D" wp14:editId="715E5FCE">
                <wp:simplePos x="0" y="0"/>
                <wp:positionH relativeFrom="column">
                  <wp:posOffset>3406140</wp:posOffset>
                </wp:positionH>
                <wp:positionV relativeFrom="paragraph">
                  <wp:posOffset>254000</wp:posOffset>
                </wp:positionV>
                <wp:extent cx="180975" cy="171450"/>
                <wp:effectExtent l="12700" t="10160" r="15875" b="1841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A1B1" id="Rectangle 40" o:spid="_x0000_s1026" style="position:absolute;margin-left:268.2pt;margin-top:20pt;width:14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" strokeweight="1.5pt"/>
            </w:pict>
          </mc:Fallback>
        </mc:AlternateContent>
      </w:r>
      <w:r>
        <w:rPr>
          <w:rFonts w:eastAsia="Verdana" w:cs="Arial"/>
          <w:b/>
          <w:noProof/>
          <w:color w:val="000000"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8E46C4" wp14:editId="093D9A75">
                <wp:simplePos x="0" y="0"/>
                <wp:positionH relativeFrom="column">
                  <wp:posOffset>1834515</wp:posOffset>
                </wp:positionH>
                <wp:positionV relativeFrom="paragraph">
                  <wp:posOffset>254000</wp:posOffset>
                </wp:positionV>
                <wp:extent cx="180975" cy="171450"/>
                <wp:effectExtent l="12700" t="10160" r="15875" b="1841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3262" id="Rectangle 39" o:spid="_x0000_s1026" style="position:absolute;margin-left:144.45pt;margin-top:20pt;width:14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MMIAIAAD0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" strokeweight="1.5pt"/>
            </w:pict>
          </mc:Fallback>
        </mc:AlternateContent>
      </w:r>
      <w:r w:rsidR="00093B7C">
        <w:rPr>
          <w:rFonts w:eastAsia="Verdana" w:cs="Arial"/>
          <w:color w:val="000000"/>
          <w:sz w:val="24"/>
          <w:lang w:eastAsia="en-NZ"/>
        </w:rPr>
        <w:t xml:space="preserve">For this Application </w:t>
      </w:r>
      <w:r w:rsidR="001C7D61">
        <w:rPr>
          <w:rFonts w:eastAsia="Verdana" w:cs="Arial"/>
          <w:color w:val="000000"/>
          <w:sz w:val="24"/>
          <w:lang w:eastAsia="en-NZ"/>
        </w:rPr>
        <w:t>I</w:t>
      </w:r>
      <w:r w:rsidR="00093B7C">
        <w:rPr>
          <w:rFonts w:eastAsia="Verdana" w:cs="Arial"/>
          <w:color w:val="000000"/>
          <w:sz w:val="24"/>
          <w:lang w:eastAsia="en-NZ"/>
        </w:rPr>
        <w:t>/We</w:t>
      </w:r>
      <w:r w:rsidR="001C7D61">
        <w:rPr>
          <w:rFonts w:eastAsia="Verdana" w:cs="Arial"/>
          <w:color w:val="000000"/>
          <w:sz w:val="24"/>
          <w:lang w:eastAsia="en-NZ"/>
        </w:rPr>
        <w:t xml:space="preserve"> </w:t>
      </w:r>
      <w:r w:rsidR="00644A11" w:rsidRPr="00644A11">
        <w:rPr>
          <w:rFonts w:eastAsia="Verdana" w:cs="Arial"/>
          <w:color w:val="000000"/>
          <w:sz w:val="24"/>
          <w:lang w:eastAsia="en-NZ"/>
        </w:rPr>
        <w:t>(</w:t>
      </w:r>
      <w:r w:rsidR="00093B7C">
        <w:rPr>
          <w:rFonts w:eastAsia="Verdana" w:cs="Arial"/>
          <w:color w:val="000000"/>
          <w:sz w:val="24"/>
          <w:lang w:eastAsia="en-NZ"/>
        </w:rPr>
        <w:t>please tick</w:t>
      </w:r>
      <w:r w:rsidR="00644A11" w:rsidRPr="00644A11">
        <w:rPr>
          <w:rFonts w:eastAsia="Verdana" w:cs="Arial"/>
          <w:color w:val="000000"/>
          <w:sz w:val="24"/>
          <w:lang w:eastAsia="en-NZ"/>
        </w:rPr>
        <w:t xml:space="preserve"> one)</w:t>
      </w:r>
      <w:r w:rsidR="001C7D61">
        <w:rPr>
          <w:rFonts w:eastAsia="Verdana" w:cs="Arial"/>
          <w:color w:val="000000"/>
          <w:sz w:val="24"/>
          <w:lang w:eastAsia="en-NZ"/>
        </w:rPr>
        <w:t>.</w:t>
      </w:r>
      <w:r w:rsidR="00644A11" w:rsidRPr="00644A11">
        <w:rPr>
          <w:rFonts w:eastAsia="Verdana" w:cs="Arial"/>
          <w:color w:val="000000"/>
          <w:sz w:val="24"/>
          <w:lang w:eastAsia="en-NZ"/>
        </w:rPr>
        <w:t xml:space="preserve"> </w:t>
      </w:r>
      <w:r w:rsidR="007612DA">
        <w:rPr>
          <w:rFonts w:eastAsia="Verdana" w:cs="Arial"/>
          <w:color w:val="000000"/>
          <w:sz w:val="24"/>
          <w:lang w:eastAsia="en-NZ"/>
        </w:rPr>
        <w:t xml:space="preserve"> </w:t>
      </w:r>
    </w:p>
    <w:p w14:paraId="3253DCBD" w14:textId="77777777" w:rsidR="00093B7C" w:rsidRDefault="00093B7C" w:rsidP="00E00D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b/>
          <w:color w:val="000000"/>
          <w:sz w:val="24"/>
          <w:lang w:eastAsia="en-NZ"/>
        </w:rPr>
      </w:pPr>
      <w:r>
        <w:rPr>
          <w:rFonts w:eastAsia="Verdana" w:cs="Arial"/>
          <w:b/>
          <w:color w:val="000000"/>
          <w:sz w:val="24"/>
          <w:lang w:eastAsia="en-NZ"/>
        </w:rPr>
        <w:t xml:space="preserve">       </w:t>
      </w:r>
      <w:r w:rsidRPr="00644A11">
        <w:rPr>
          <w:rFonts w:eastAsia="Verdana" w:cs="Arial"/>
          <w:b/>
          <w:color w:val="000000"/>
          <w:sz w:val="24"/>
          <w:lang w:eastAsia="en-NZ"/>
        </w:rPr>
        <w:t>Support</w:t>
      </w:r>
      <w:r>
        <w:rPr>
          <w:rFonts w:eastAsia="Verdana" w:cs="Arial"/>
          <w:b/>
          <w:color w:val="000000"/>
          <w:sz w:val="24"/>
          <w:lang w:eastAsia="en-NZ"/>
        </w:rPr>
        <w:tab/>
      </w:r>
      <w:r>
        <w:rPr>
          <w:rFonts w:eastAsia="Verdana" w:cs="Arial"/>
          <w:b/>
          <w:color w:val="000000"/>
          <w:sz w:val="24"/>
          <w:lang w:eastAsia="en-NZ"/>
        </w:rPr>
        <w:tab/>
      </w:r>
      <w:r>
        <w:rPr>
          <w:rFonts w:eastAsia="Verdana" w:cs="Arial"/>
          <w:b/>
          <w:color w:val="000000"/>
          <w:sz w:val="24"/>
          <w:lang w:eastAsia="en-NZ"/>
        </w:rPr>
        <w:tab/>
        <w:t xml:space="preserve">      </w:t>
      </w:r>
      <w:r w:rsidRPr="00644A11">
        <w:rPr>
          <w:rFonts w:eastAsia="Verdana" w:cs="Arial"/>
          <w:b/>
          <w:color w:val="000000"/>
          <w:sz w:val="24"/>
          <w:lang w:eastAsia="en-NZ"/>
        </w:rPr>
        <w:t>Neutral</w:t>
      </w:r>
      <w:r>
        <w:rPr>
          <w:rFonts w:eastAsia="Verdana" w:cs="Arial"/>
          <w:b/>
          <w:color w:val="000000"/>
          <w:sz w:val="24"/>
          <w:lang w:eastAsia="en-NZ"/>
        </w:rPr>
        <w:t xml:space="preserve">                         </w:t>
      </w:r>
      <w:r w:rsidRPr="00644A11">
        <w:rPr>
          <w:rFonts w:eastAsia="Verdana" w:cs="Arial"/>
          <w:b/>
          <w:color w:val="000000"/>
          <w:sz w:val="24"/>
          <w:lang w:eastAsia="en-NZ"/>
        </w:rPr>
        <w:t>Oppose</w:t>
      </w:r>
    </w:p>
    <w:p w14:paraId="24F80E29" w14:textId="77777777" w:rsidR="00B1390C" w:rsidRDefault="00B1390C" w:rsidP="00FA469E">
      <w:pPr>
        <w:pStyle w:val="Heading1"/>
        <w:spacing w:before="240"/>
      </w:pPr>
      <w:bookmarkStart w:id="4" w:name="_Hlk500154455"/>
    </w:p>
    <w:p w14:paraId="5B43F7F6" w14:textId="77777777" w:rsidR="00E00D85" w:rsidRDefault="00E00D85" w:rsidP="00FA469E">
      <w:pPr>
        <w:pStyle w:val="Heading1"/>
        <w:spacing w:before="240"/>
      </w:pPr>
      <w:r>
        <w:t>E.</w:t>
      </w:r>
      <w:r>
        <w:tab/>
        <w:t>Hearing Request</w:t>
      </w:r>
    </w:p>
    <w:p w14:paraId="598C73A1" w14:textId="77777777" w:rsidR="00E00D85" w:rsidRDefault="00E00D85" w:rsidP="00E00D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color w:val="000000"/>
          <w:sz w:val="24"/>
          <w:lang w:eastAsia="en-NZ"/>
        </w:rPr>
      </w:pPr>
    </w:p>
    <w:p w14:paraId="7C3CCA77" w14:textId="77777777" w:rsidR="00E00D85" w:rsidRDefault="001A4C7A" w:rsidP="00E00D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b/>
          <w:color w:val="000000"/>
          <w:sz w:val="24"/>
          <w:lang w:eastAsia="en-NZ"/>
        </w:rPr>
      </w:pPr>
      <w:r>
        <w:rPr>
          <w:rFonts w:eastAsia="Verdana" w:cs="Arial"/>
          <w:b/>
          <w:noProof/>
          <w:color w:val="000000"/>
          <w:sz w:val="48"/>
          <w:szCs w:val="48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B3866" wp14:editId="158F55E2">
                <wp:simplePos x="0" y="0"/>
                <wp:positionH relativeFrom="column">
                  <wp:posOffset>2110740</wp:posOffset>
                </wp:positionH>
                <wp:positionV relativeFrom="paragraph">
                  <wp:posOffset>257175</wp:posOffset>
                </wp:positionV>
                <wp:extent cx="180975" cy="171450"/>
                <wp:effectExtent l="12700" t="16510" r="15875" b="1206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AB3E" id="Rectangle 37" o:spid="_x0000_s1026" style="position:absolute;margin-left:166.2pt;margin-top:20.25pt;width:14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vMHw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" strokeweight="1.5pt"/>
            </w:pict>
          </mc:Fallback>
        </mc:AlternateContent>
      </w:r>
      <w:r w:rsidR="00E00D85">
        <w:rPr>
          <w:rFonts w:eastAsia="Verdana" w:cs="Arial"/>
          <w:color w:val="000000"/>
          <w:sz w:val="24"/>
          <w:lang w:eastAsia="en-NZ"/>
        </w:rPr>
        <w:t xml:space="preserve"> </w:t>
      </w:r>
      <w:r w:rsidR="00E00D85" w:rsidRPr="00644A11">
        <w:rPr>
          <w:rFonts w:eastAsia="Verdana" w:cs="Arial"/>
          <w:color w:val="000000"/>
          <w:sz w:val="24"/>
          <w:lang w:eastAsia="en-NZ"/>
        </w:rPr>
        <w:t>I</w:t>
      </w:r>
      <w:r w:rsidR="00E00D85">
        <w:rPr>
          <w:rFonts w:eastAsia="Verdana" w:cs="Arial"/>
          <w:color w:val="000000"/>
          <w:sz w:val="24"/>
          <w:lang w:eastAsia="en-NZ"/>
        </w:rPr>
        <w:t xml:space="preserve"> </w:t>
      </w:r>
      <w:r w:rsidR="00101AD4">
        <w:rPr>
          <w:rFonts w:eastAsia="Verdana" w:cs="Arial"/>
          <w:color w:val="000000"/>
          <w:sz w:val="24"/>
          <w:lang w:eastAsia="en-NZ"/>
        </w:rPr>
        <w:t>/</w:t>
      </w:r>
      <w:proofErr w:type="gramStart"/>
      <w:r w:rsidR="00101AD4">
        <w:rPr>
          <w:rFonts w:eastAsia="Verdana" w:cs="Arial"/>
          <w:color w:val="000000"/>
          <w:sz w:val="24"/>
          <w:lang w:eastAsia="en-NZ"/>
        </w:rPr>
        <w:t xml:space="preserve">We </w:t>
      </w:r>
      <w:r w:rsidR="00E00D85" w:rsidRPr="00644A11">
        <w:rPr>
          <w:rFonts w:eastAsia="Verdana" w:cs="Arial"/>
          <w:color w:val="000000"/>
          <w:sz w:val="24"/>
          <w:lang w:eastAsia="en-NZ"/>
        </w:rPr>
        <w:t xml:space="preserve"> wish</w:t>
      </w:r>
      <w:proofErr w:type="gramEnd"/>
      <w:r w:rsidR="00E00D85" w:rsidRPr="00644A11">
        <w:rPr>
          <w:rFonts w:eastAsia="Verdana" w:cs="Arial"/>
          <w:color w:val="000000"/>
          <w:sz w:val="24"/>
          <w:lang w:eastAsia="en-NZ"/>
        </w:rPr>
        <w:t xml:space="preserve"> to be heard in support of this submission at a hearing</w:t>
      </w:r>
      <w:r w:rsidR="000208DD">
        <w:rPr>
          <w:rFonts w:eastAsia="Verdana" w:cs="Arial"/>
          <w:color w:val="000000"/>
          <w:sz w:val="24"/>
          <w:lang w:eastAsia="en-NZ"/>
        </w:rPr>
        <w:t xml:space="preserve"> (please tick one)</w:t>
      </w:r>
      <w:r w:rsidR="00E00D85" w:rsidRPr="00644A11">
        <w:rPr>
          <w:rFonts w:eastAsia="Verdana" w:cs="Arial"/>
          <w:color w:val="000000"/>
          <w:sz w:val="24"/>
          <w:lang w:eastAsia="en-NZ"/>
        </w:rPr>
        <w:t xml:space="preserve">. </w:t>
      </w:r>
    </w:p>
    <w:p w14:paraId="43303569" w14:textId="77777777" w:rsidR="00101AD4" w:rsidRPr="000208DD" w:rsidRDefault="001A4C7A" w:rsidP="00FA46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6" w:lineRule="auto"/>
        <w:ind w:left="-5" w:hanging="10"/>
        <w:rPr>
          <w:rFonts w:eastAsia="Verdana" w:cs="Arial"/>
          <w:b/>
          <w:color w:val="000000"/>
          <w:sz w:val="24"/>
          <w:lang w:eastAsia="en-NZ"/>
        </w:rPr>
      </w:pPr>
      <w:r>
        <w:rPr>
          <w:rFonts w:eastAsia="Verdana" w:cs="Arial"/>
          <w:b/>
          <w:noProof/>
          <w:color w:val="000000"/>
          <w:sz w:val="48"/>
          <w:szCs w:val="48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E74C0" wp14:editId="0F31C5B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180975" cy="171450"/>
                <wp:effectExtent l="12700" t="16510" r="15875" b="1206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B5E7" id="Rectangle 36" o:spid="_x0000_s1026" style="position:absolute;margin-left:1.2pt;margin-top:1.1pt;width:14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RHw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" strokeweight="1.5pt"/>
            </w:pict>
          </mc:Fallback>
        </mc:AlternateContent>
      </w:r>
      <w:r w:rsidR="000208DD">
        <w:rPr>
          <w:rFonts w:eastAsia="Verdana" w:cs="Arial"/>
          <w:b/>
          <w:color w:val="000000"/>
          <w:sz w:val="48"/>
          <w:szCs w:val="48"/>
          <w:lang w:eastAsia="en-NZ"/>
        </w:rPr>
        <w:t xml:space="preserve"> </w:t>
      </w:r>
      <w:r w:rsidR="000208DD">
        <w:rPr>
          <w:rFonts w:eastAsia="Verdana" w:cs="Arial"/>
          <w:b/>
          <w:color w:val="000000"/>
          <w:sz w:val="24"/>
          <w:lang w:eastAsia="en-NZ"/>
        </w:rPr>
        <w:t xml:space="preserve">      Yes</w:t>
      </w:r>
      <w:r w:rsidR="000208DD">
        <w:rPr>
          <w:rFonts w:eastAsia="Verdana" w:cs="Arial"/>
          <w:b/>
          <w:color w:val="000000"/>
          <w:sz w:val="24"/>
          <w:lang w:eastAsia="en-NZ"/>
        </w:rPr>
        <w:tab/>
      </w:r>
      <w:r w:rsidR="000208DD">
        <w:rPr>
          <w:rFonts w:eastAsia="Verdana" w:cs="Arial"/>
          <w:b/>
          <w:color w:val="000000"/>
          <w:sz w:val="24"/>
          <w:lang w:eastAsia="en-NZ"/>
        </w:rPr>
        <w:tab/>
      </w:r>
      <w:r w:rsidR="000208DD">
        <w:rPr>
          <w:rFonts w:eastAsia="Verdana" w:cs="Arial"/>
          <w:b/>
          <w:color w:val="000000"/>
          <w:sz w:val="24"/>
          <w:lang w:eastAsia="en-NZ"/>
        </w:rPr>
        <w:tab/>
      </w:r>
      <w:r w:rsidR="000208DD">
        <w:rPr>
          <w:rFonts w:eastAsia="Verdana" w:cs="Arial"/>
          <w:b/>
          <w:color w:val="000000"/>
          <w:sz w:val="24"/>
          <w:lang w:eastAsia="en-NZ"/>
        </w:rPr>
        <w:tab/>
      </w:r>
      <w:r w:rsidR="000208DD">
        <w:rPr>
          <w:rFonts w:eastAsia="Verdana" w:cs="Arial"/>
          <w:b/>
          <w:color w:val="000000"/>
          <w:sz w:val="48"/>
          <w:szCs w:val="48"/>
          <w:lang w:eastAsia="en-NZ"/>
        </w:rPr>
        <w:t xml:space="preserve"> </w:t>
      </w:r>
      <w:r w:rsidR="000208DD">
        <w:rPr>
          <w:rFonts w:eastAsia="Verdana" w:cs="Arial"/>
          <w:b/>
          <w:color w:val="000000"/>
          <w:sz w:val="24"/>
          <w:lang w:eastAsia="en-NZ"/>
        </w:rPr>
        <w:t>No</w:t>
      </w:r>
    </w:p>
    <w:p w14:paraId="2B7DD27D" w14:textId="77777777" w:rsidR="00B1390C" w:rsidRDefault="00B1390C" w:rsidP="001C7D61">
      <w:pPr>
        <w:pStyle w:val="Heading1"/>
      </w:pPr>
    </w:p>
    <w:p w14:paraId="1500DAFB" w14:textId="77777777" w:rsidR="001C7D61" w:rsidRDefault="00930016" w:rsidP="001C7D61">
      <w:pPr>
        <w:pStyle w:val="Heading1"/>
      </w:pPr>
      <w:r>
        <w:t>F</w:t>
      </w:r>
      <w:r w:rsidR="001C7D61">
        <w:t>.</w:t>
      </w:r>
      <w:r w:rsidR="001C7D61">
        <w:tab/>
        <w:t>Submission</w:t>
      </w:r>
    </w:p>
    <w:bookmarkEnd w:id="4"/>
    <w:p w14:paraId="5CDD934B" w14:textId="77777777" w:rsidR="00644A11" w:rsidRDefault="001C7D61" w:rsidP="00644A11">
      <w:r w:rsidRPr="001C7D61">
        <w:t>The specific parts of the application that this submission relates to are: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1C7D61" w14:paraId="50860133" w14:textId="77777777" w:rsidTr="00D01806">
        <w:trPr>
          <w:trHeight w:val="27"/>
        </w:trPr>
        <w:tc>
          <w:tcPr>
            <w:tcW w:w="10260" w:type="dxa"/>
            <w:shd w:val="clear" w:color="auto" w:fill="F3F3F3"/>
          </w:tcPr>
          <w:p w14:paraId="3B68825B" w14:textId="77777777" w:rsidR="001C7D61" w:rsidRDefault="001C7D61" w:rsidP="00D01806">
            <w:pPr>
              <w:pStyle w:val="TableBody"/>
            </w:pPr>
            <w:bookmarkStart w:id="5" w:name="_Hlk500154266"/>
          </w:p>
          <w:p w14:paraId="335DBC4B" w14:textId="77777777" w:rsidR="001C7D61" w:rsidRDefault="001C7D61" w:rsidP="00D01806">
            <w:pPr>
              <w:pStyle w:val="TableBody"/>
            </w:pPr>
          </w:p>
          <w:p w14:paraId="2E0D5DEB" w14:textId="77777777" w:rsidR="00E00D85" w:rsidRDefault="00E00D85" w:rsidP="00D01806">
            <w:pPr>
              <w:pStyle w:val="TableBody"/>
            </w:pPr>
          </w:p>
          <w:p w14:paraId="51D8BD96" w14:textId="77777777" w:rsidR="00E00D85" w:rsidRDefault="00E00D85" w:rsidP="00D01806">
            <w:pPr>
              <w:pStyle w:val="TableBody"/>
            </w:pPr>
          </w:p>
          <w:p w14:paraId="02EE0CB2" w14:textId="77777777" w:rsidR="00E00D85" w:rsidRDefault="00E00D85" w:rsidP="00D01806">
            <w:pPr>
              <w:pStyle w:val="TableBody"/>
            </w:pPr>
          </w:p>
          <w:p w14:paraId="0169BD0B" w14:textId="77777777" w:rsidR="001C7D61" w:rsidRDefault="001C7D61" w:rsidP="00D01806">
            <w:pPr>
              <w:pStyle w:val="TableBody"/>
            </w:pPr>
          </w:p>
        </w:tc>
      </w:tr>
    </w:tbl>
    <w:p w14:paraId="3FE8E6D3" w14:textId="77777777" w:rsidR="001C7D61" w:rsidRDefault="001C7D61" w:rsidP="00644A11">
      <w:bookmarkStart w:id="6" w:name="_Hlk500154330"/>
      <w:bookmarkEnd w:id="5"/>
      <w:r w:rsidRPr="001C7D61">
        <w:t>My submission is [include the reasons for your views]: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1C7D61" w14:paraId="03FF3CDB" w14:textId="77777777" w:rsidTr="00D01806">
        <w:trPr>
          <w:trHeight w:val="27"/>
        </w:trPr>
        <w:tc>
          <w:tcPr>
            <w:tcW w:w="10260" w:type="dxa"/>
            <w:shd w:val="clear" w:color="auto" w:fill="F3F3F3"/>
          </w:tcPr>
          <w:p w14:paraId="64EC0990" w14:textId="77777777" w:rsidR="001C7D61" w:rsidRDefault="001C7D61" w:rsidP="00D01806">
            <w:pPr>
              <w:pStyle w:val="TableBody"/>
            </w:pPr>
            <w:bookmarkStart w:id="7" w:name="_Hlk500154383"/>
            <w:bookmarkEnd w:id="6"/>
          </w:p>
          <w:p w14:paraId="4E37BC24" w14:textId="77777777" w:rsidR="001C7D61" w:rsidRDefault="001C7D61" w:rsidP="00D01806">
            <w:pPr>
              <w:pStyle w:val="TableBody"/>
            </w:pPr>
          </w:p>
          <w:p w14:paraId="4B39A152" w14:textId="77777777" w:rsidR="001C7D61" w:rsidRDefault="001C7D61" w:rsidP="00D01806">
            <w:pPr>
              <w:pStyle w:val="TableBody"/>
            </w:pPr>
          </w:p>
          <w:p w14:paraId="7CEEA45F" w14:textId="77777777" w:rsidR="001C7D61" w:rsidRDefault="001C7D61" w:rsidP="00D01806">
            <w:pPr>
              <w:pStyle w:val="TableBody"/>
            </w:pPr>
          </w:p>
          <w:p w14:paraId="6A24CBB1" w14:textId="77777777" w:rsidR="001C7D61" w:rsidRDefault="001C7D61" w:rsidP="00D01806">
            <w:pPr>
              <w:pStyle w:val="TableBody"/>
            </w:pPr>
          </w:p>
          <w:p w14:paraId="20A736D2" w14:textId="77777777" w:rsidR="00E00D85" w:rsidRDefault="00E00D85" w:rsidP="00D01806">
            <w:pPr>
              <w:pStyle w:val="TableBody"/>
            </w:pPr>
          </w:p>
          <w:p w14:paraId="49EED0E2" w14:textId="77777777" w:rsidR="00E00D85" w:rsidRDefault="00E00D85" w:rsidP="00D01806">
            <w:pPr>
              <w:pStyle w:val="TableBody"/>
            </w:pPr>
          </w:p>
          <w:p w14:paraId="69D04996" w14:textId="77777777" w:rsidR="00B1390C" w:rsidRDefault="00B1390C" w:rsidP="00D01806">
            <w:pPr>
              <w:pStyle w:val="TableBody"/>
            </w:pPr>
          </w:p>
          <w:p w14:paraId="76A3F760" w14:textId="77777777" w:rsidR="00B1390C" w:rsidRDefault="00B1390C" w:rsidP="00D01806">
            <w:pPr>
              <w:pStyle w:val="TableBody"/>
            </w:pPr>
          </w:p>
          <w:p w14:paraId="0B560FB2" w14:textId="77777777" w:rsidR="00B1390C" w:rsidRDefault="00B1390C" w:rsidP="00D01806">
            <w:pPr>
              <w:pStyle w:val="TableBody"/>
            </w:pPr>
          </w:p>
          <w:p w14:paraId="7FA4CFD7" w14:textId="77777777" w:rsidR="00B1390C" w:rsidRDefault="00B1390C" w:rsidP="00D01806">
            <w:pPr>
              <w:pStyle w:val="TableBody"/>
            </w:pPr>
          </w:p>
          <w:p w14:paraId="70C66370" w14:textId="77777777" w:rsidR="00B1390C" w:rsidRDefault="00B1390C" w:rsidP="00D01806">
            <w:pPr>
              <w:pStyle w:val="TableBody"/>
            </w:pPr>
          </w:p>
          <w:p w14:paraId="05E1B51B" w14:textId="77777777" w:rsidR="00E00D85" w:rsidRDefault="00E00D85" w:rsidP="00D01806">
            <w:pPr>
              <w:pStyle w:val="TableBody"/>
            </w:pPr>
          </w:p>
          <w:p w14:paraId="3EED7233" w14:textId="77777777" w:rsidR="00FA469E" w:rsidRDefault="00FA469E" w:rsidP="00D01806">
            <w:pPr>
              <w:pStyle w:val="TableBody"/>
            </w:pPr>
          </w:p>
          <w:p w14:paraId="3642DA81" w14:textId="77777777" w:rsidR="00FA469E" w:rsidRDefault="00FA469E" w:rsidP="00D01806">
            <w:pPr>
              <w:pStyle w:val="TableBody"/>
            </w:pPr>
          </w:p>
          <w:p w14:paraId="3DC567BF" w14:textId="77777777" w:rsidR="00FA469E" w:rsidRDefault="00FA469E" w:rsidP="00D01806">
            <w:pPr>
              <w:pStyle w:val="TableBody"/>
            </w:pPr>
          </w:p>
          <w:p w14:paraId="5929DEE8" w14:textId="77777777" w:rsidR="00FA469E" w:rsidRDefault="00FA469E" w:rsidP="00D01806">
            <w:pPr>
              <w:pStyle w:val="TableBody"/>
            </w:pPr>
          </w:p>
          <w:p w14:paraId="36593FED" w14:textId="77777777" w:rsidR="00FA469E" w:rsidRDefault="00FA469E" w:rsidP="00D01806">
            <w:pPr>
              <w:pStyle w:val="TableBody"/>
            </w:pPr>
          </w:p>
          <w:p w14:paraId="18F6322E" w14:textId="77777777" w:rsidR="001C7D61" w:rsidRDefault="001C7D61" w:rsidP="00D01806">
            <w:pPr>
              <w:pStyle w:val="TableBody"/>
            </w:pPr>
          </w:p>
          <w:p w14:paraId="37EFC256" w14:textId="77777777" w:rsidR="001C7D61" w:rsidRDefault="001C7D61" w:rsidP="00D01806">
            <w:pPr>
              <w:pStyle w:val="TableBody"/>
            </w:pPr>
          </w:p>
        </w:tc>
      </w:tr>
      <w:bookmarkEnd w:id="7"/>
    </w:tbl>
    <w:p w14:paraId="71CE4857" w14:textId="77777777" w:rsidR="00E00D85" w:rsidRDefault="00E00D85" w:rsidP="00644A11"/>
    <w:p w14:paraId="11BA26F2" w14:textId="77777777" w:rsidR="00644A11" w:rsidRDefault="005246BC" w:rsidP="00644A11">
      <w:r>
        <w:lastRenderedPageBreak/>
        <w:t>What outcomes would you like to address with your submission?</w:t>
      </w:r>
      <w:r w:rsidR="001C7D61" w:rsidRPr="001C7D61">
        <w:t xml:space="preserve"> [give precise details, including the parts of the application you wish to have amended and the general nature of any conditions sought]: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260"/>
      </w:tblGrid>
      <w:tr w:rsidR="001C7D61" w14:paraId="4C572EC4" w14:textId="77777777" w:rsidTr="00D01806">
        <w:trPr>
          <w:trHeight w:val="27"/>
        </w:trPr>
        <w:tc>
          <w:tcPr>
            <w:tcW w:w="10260" w:type="dxa"/>
            <w:shd w:val="clear" w:color="auto" w:fill="F3F3F3"/>
          </w:tcPr>
          <w:p w14:paraId="2D74D6C6" w14:textId="77777777" w:rsidR="001C7D61" w:rsidRDefault="001C7D61" w:rsidP="00D01806">
            <w:pPr>
              <w:pStyle w:val="TableBody"/>
            </w:pPr>
          </w:p>
          <w:p w14:paraId="766040FE" w14:textId="77777777" w:rsidR="001C7D61" w:rsidRDefault="001C7D61" w:rsidP="00D01806">
            <w:pPr>
              <w:pStyle w:val="TableBody"/>
            </w:pPr>
          </w:p>
          <w:p w14:paraId="65AA5305" w14:textId="77777777" w:rsidR="001C7D61" w:rsidRDefault="001C7D61" w:rsidP="00D01806">
            <w:pPr>
              <w:pStyle w:val="TableBody"/>
            </w:pPr>
          </w:p>
          <w:p w14:paraId="523FE5AB" w14:textId="77777777" w:rsidR="001C7D61" w:rsidRDefault="001C7D61" w:rsidP="00D01806">
            <w:pPr>
              <w:pStyle w:val="TableBody"/>
            </w:pPr>
          </w:p>
          <w:p w14:paraId="785ABED0" w14:textId="77777777" w:rsidR="001C7D61" w:rsidRDefault="001C7D61" w:rsidP="00D01806">
            <w:pPr>
              <w:pStyle w:val="TableBody"/>
            </w:pPr>
          </w:p>
        </w:tc>
      </w:tr>
    </w:tbl>
    <w:p w14:paraId="47AA031F" w14:textId="77777777" w:rsidR="001C7D61" w:rsidRDefault="001C7D61" w:rsidP="00644A11"/>
    <w:p w14:paraId="11A83636" w14:textId="77777777" w:rsidR="00B1390C" w:rsidRDefault="00B1390C" w:rsidP="001C7D61">
      <w:pPr>
        <w:pStyle w:val="Heading1"/>
      </w:pPr>
    </w:p>
    <w:p w14:paraId="7D347527" w14:textId="77777777" w:rsidR="001C7D61" w:rsidRDefault="00930016" w:rsidP="001C7D61">
      <w:pPr>
        <w:pStyle w:val="Heading1"/>
      </w:pPr>
      <w:r>
        <w:t>G</w:t>
      </w:r>
      <w:r w:rsidR="001C7D61">
        <w:t>.</w:t>
      </w:r>
      <w:r w:rsidR="001C7D61">
        <w:tab/>
      </w:r>
      <w:r w:rsidR="00AD63DA">
        <w:t>Your Signature</w:t>
      </w:r>
    </w:p>
    <w:p w14:paraId="607F5A91" w14:textId="77777777" w:rsidR="001C7D61" w:rsidRDefault="001C7D61" w:rsidP="001C7D61"/>
    <w:p w14:paraId="10C26131" w14:textId="77777777" w:rsidR="00AD6F8E" w:rsidRDefault="00AD6F8E" w:rsidP="001C7D61"/>
    <w:p w14:paraId="0C175997" w14:textId="77777777" w:rsidR="00AD63DA" w:rsidRDefault="00AD63DA" w:rsidP="001C7D61">
      <w:r>
        <w:t>_____________________________________________________________</w:t>
      </w:r>
    </w:p>
    <w:p w14:paraId="76D49F96" w14:textId="77777777" w:rsidR="00AD63DA" w:rsidRPr="005246BC" w:rsidRDefault="001C7D61" w:rsidP="001C7D61">
      <w:pPr>
        <w:rPr>
          <w:rFonts w:cs="Arial"/>
          <w:szCs w:val="22"/>
        </w:rPr>
      </w:pPr>
      <w:r w:rsidRPr="005246BC">
        <w:rPr>
          <w:rFonts w:cs="Arial"/>
          <w:szCs w:val="22"/>
        </w:rPr>
        <w:t>Signature of submitter</w:t>
      </w:r>
      <w:r w:rsidR="00AD63DA" w:rsidRPr="005246BC">
        <w:rPr>
          <w:rFonts w:cs="Arial"/>
          <w:szCs w:val="22"/>
        </w:rPr>
        <w:t xml:space="preserve"> or person authorised to sign on behalf of submitter</w:t>
      </w:r>
      <w:r w:rsidR="00F70B9F" w:rsidRPr="005246BC">
        <w:rPr>
          <w:rFonts w:cs="Arial"/>
          <w:szCs w:val="22"/>
        </w:rPr>
        <w:t xml:space="preserve"> </w:t>
      </w:r>
    </w:p>
    <w:p w14:paraId="55FB445D" w14:textId="77777777" w:rsidR="00AD63DA" w:rsidRDefault="00AD63DA" w:rsidP="001C7D61"/>
    <w:p w14:paraId="237A7BD4" w14:textId="77777777" w:rsidR="00AD6F8E" w:rsidRDefault="00AD6F8E" w:rsidP="00AD6F8E">
      <w:r>
        <w:t>_____________________________________________________________</w:t>
      </w:r>
    </w:p>
    <w:p w14:paraId="2CED37E7" w14:textId="77777777" w:rsidR="00AD6F8E" w:rsidRDefault="00AD6F8E" w:rsidP="00AD6F8E">
      <w:r>
        <w:t xml:space="preserve">Printed name of submitter </w:t>
      </w:r>
      <w:bookmarkStart w:id="8" w:name="_Hlk500154944"/>
      <w:r w:rsidRPr="00AD63DA">
        <w:t>or person authorised to sign on behalf of submitter</w:t>
      </w:r>
      <w:bookmarkEnd w:id="8"/>
    </w:p>
    <w:p w14:paraId="23866220" w14:textId="77777777" w:rsidR="00AD6F8E" w:rsidRDefault="00AD6F8E" w:rsidP="001C7D61"/>
    <w:p w14:paraId="756F2ADB" w14:textId="77777777" w:rsidR="00AD63DA" w:rsidRDefault="00AD63DA" w:rsidP="001C7D61">
      <w:r>
        <w:t>__________________________</w:t>
      </w:r>
    </w:p>
    <w:p w14:paraId="44CC0D78" w14:textId="77777777" w:rsidR="001C7D61" w:rsidRDefault="001C7D61" w:rsidP="001C7D61">
      <w:pPr>
        <w:rPr>
          <w:sz w:val="20"/>
          <w:szCs w:val="20"/>
        </w:rPr>
      </w:pPr>
      <w:r>
        <w:t>Date</w:t>
      </w:r>
      <w:r w:rsidRPr="001C7D61">
        <w:rPr>
          <w:sz w:val="20"/>
          <w:szCs w:val="20"/>
        </w:rPr>
        <w:t xml:space="preserve">  </w:t>
      </w:r>
    </w:p>
    <w:p w14:paraId="632D7C73" w14:textId="77777777" w:rsidR="0000217B" w:rsidRDefault="0000217B" w:rsidP="000641A7">
      <w:pPr>
        <w:pStyle w:val="Body"/>
      </w:pPr>
    </w:p>
    <w:p w14:paraId="630C2908" w14:textId="77777777" w:rsidR="003E1C3A" w:rsidRPr="003E1C3A" w:rsidRDefault="001C7D61" w:rsidP="003E1C3A">
      <w:pPr>
        <w:pStyle w:val="Body"/>
        <w:rPr>
          <w:szCs w:val="22"/>
        </w:rPr>
      </w:pPr>
      <w:r w:rsidRPr="003E1C3A">
        <w:rPr>
          <w:szCs w:val="22"/>
        </w:rPr>
        <w:t xml:space="preserve">Please complete this form and send to </w:t>
      </w:r>
      <w:hyperlink r:id="rId11" w:history="1">
        <w:r w:rsidR="003E1C3A" w:rsidRPr="003E1C3A">
          <w:rPr>
            <w:rStyle w:val="Hyperlink"/>
            <w:sz w:val="22"/>
            <w:szCs w:val="22"/>
          </w:rPr>
          <w:t>DNSubmissions@doc.govt.nz</w:t>
        </w:r>
      </w:hyperlink>
      <w:r w:rsidR="003E1C3A" w:rsidRPr="003E1C3A">
        <w:rPr>
          <w:szCs w:val="22"/>
        </w:rPr>
        <w:t>. You may also mail your submission to: Director-General, c/o Department of Conservation, PO Box 5244, Moray Place, Dunedin 905</w:t>
      </w:r>
      <w:r w:rsidR="003E1C3A">
        <w:rPr>
          <w:szCs w:val="22"/>
        </w:rPr>
        <w:t>4</w:t>
      </w:r>
      <w:r w:rsidR="003E1C3A" w:rsidRPr="003E1C3A">
        <w:rPr>
          <w:color w:val="FF0000"/>
          <w:szCs w:val="22"/>
        </w:rPr>
        <w:t xml:space="preserve"> </w:t>
      </w:r>
      <w:r w:rsidR="003E1C3A" w:rsidRPr="003E1C3A">
        <w:rPr>
          <w:szCs w:val="22"/>
        </w:rPr>
        <w:t>or Level 1, John Wickliffe House, 265 Princes Street, Dunedin 9016.</w:t>
      </w:r>
    </w:p>
    <w:p w14:paraId="648F0F44" w14:textId="77777777" w:rsidR="00A74299" w:rsidRPr="001C7D61" w:rsidRDefault="00A74299" w:rsidP="000641A7">
      <w:pPr>
        <w:pStyle w:val="Body"/>
        <w:rPr>
          <w:sz w:val="20"/>
          <w:szCs w:val="20"/>
        </w:rPr>
      </w:pPr>
    </w:p>
    <w:sectPr w:rsidR="00A74299" w:rsidRPr="001C7D61" w:rsidSect="00A74299">
      <w:headerReference w:type="default" r:id="rId12"/>
      <w:footerReference w:type="default" r:id="rId13"/>
      <w:pgSz w:w="11906" w:h="16838" w:code="9"/>
      <w:pgMar w:top="851" w:right="851" w:bottom="851" w:left="851" w:header="720" w:footer="720" w:gutter="0"/>
      <w:pgNumType w:start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BBA4" w14:textId="77777777" w:rsidR="00233EB6" w:rsidRDefault="00233EB6" w:rsidP="00F035A3">
      <w:r>
        <w:separator/>
      </w:r>
    </w:p>
    <w:p w14:paraId="6C0650BA" w14:textId="77777777" w:rsidR="00233EB6" w:rsidRDefault="00233EB6"/>
  </w:endnote>
  <w:endnote w:type="continuationSeparator" w:id="0">
    <w:p w14:paraId="30FA9518" w14:textId="77777777" w:rsidR="00233EB6" w:rsidRDefault="00233EB6" w:rsidP="00F035A3">
      <w:r>
        <w:continuationSeparator/>
      </w:r>
    </w:p>
    <w:p w14:paraId="183681CD" w14:textId="77777777" w:rsidR="00233EB6" w:rsidRDefault="00233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836F" w14:textId="77777777" w:rsidR="00A74299" w:rsidRDefault="00A74299" w:rsidP="00A7429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A74299">
      <w:rPr>
        <w:color w:val="7F7F7F"/>
        <w:spacing w:val="60"/>
      </w:rPr>
      <w:t>Page</w:t>
    </w:r>
  </w:p>
  <w:p w14:paraId="7A67267E" w14:textId="77777777" w:rsidR="0000283B" w:rsidRDefault="0000283B" w:rsidP="00A74299">
    <w:pPr>
      <w:pStyle w:val="Footer"/>
      <w:tabs>
        <w:tab w:val="left" w:pos="4485"/>
        <w:tab w:val="center" w:pos="51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C5E9" w14:textId="77777777" w:rsidR="00233EB6" w:rsidRDefault="00233EB6" w:rsidP="00F035A3">
      <w:r>
        <w:separator/>
      </w:r>
    </w:p>
    <w:p w14:paraId="71AA2E5E" w14:textId="77777777" w:rsidR="00233EB6" w:rsidRDefault="00233EB6"/>
  </w:footnote>
  <w:footnote w:type="continuationSeparator" w:id="0">
    <w:p w14:paraId="2D9E4C4F" w14:textId="77777777" w:rsidR="00233EB6" w:rsidRDefault="00233EB6" w:rsidP="00F035A3">
      <w:r>
        <w:continuationSeparator/>
      </w:r>
    </w:p>
    <w:p w14:paraId="2CE23D2E" w14:textId="77777777" w:rsidR="00233EB6" w:rsidRDefault="00233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F310" w14:textId="191FDF3E" w:rsidR="00080255" w:rsidRDefault="00080255">
    <w:pPr>
      <w:pStyle w:val="Header"/>
      <w:rPr>
        <w:sz w:val="16"/>
        <w:szCs w:val="16"/>
      </w:rPr>
    </w:pPr>
    <w:r w:rsidRPr="00080255">
      <w:rPr>
        <w:sz w:val="16"/>
        <w:szCs w:val="16"/>
      </w:rPr>
      <w:t xml:space="preserve">Permission Application Number: </w:t>
    </w:r>
    <w:r w:rsidR="005B27A3">
      <w:rPr>
        <w:sz w:val="16"/>
        <w:szCs w:val="16"/>
      </w:rPr>
      <w:t>74167-SKI</w:t>
    </w:r>
    <w:r w:rsidR="00B85FDF">
      <w:rPr>
        <w:sz w:val="16"/>
        <w:szCs w:val="16"/>
      </w:rPr>
      <w:t xml:space="preserve"> &amp; 79836-OTH</w:t>
    </w:r>
  </w:p>
  <w:p w14:paraId="37BC9557" w14:textId="77777777" w:rsidR="00080255" w:rsidRPr="00080255" w:rsidRDefault="0008025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2A2"/>
    <w:multiLevelType w:val="hybridMultilevel"/>
    <w:tmpl w:val="E7880BA6"/>
    <w:lvl w:ilvl="0" w:tplc="5D282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3EF"/>
    <w:multiLevelType w:val="hybridMultilevel"/>
    <w:tmpl w:val="5FC47A84"/>
    <w:lvl w:ilvl="0" w:tplc="BE64A3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2C2C"/>
    <w:multiLevelType w:val="hybridMultilevel"/>
    <w:tmpl w:val="F4F284CC"/>
    <w:lvl w:ilvl="0" w:tplc="0ED0B5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5731F"/>
    <w:multiLevelType w:val="hybridMultilevel"/>
    <w:tmpl w:val="7D269E46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0833"/>
    <w:multiLevelType w:val="hybridMultilevel"/>
    <w:tmpl w:val="170EDB98"/>
    <w:lvl w:ilvl="0" w:tplc="2AF4528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30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565CB"/>
    <w:multiLevelType w:val="hybridMultilevel"/>
    <w:tmpl w:val="F4FC2082"/>
    <w:lvl w:ilvl="0" w:tplc="823A5A6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B4B"/>
    <w:multiLevelType w:val="hybridMultilevel"/>
    <w:tmpl w:val="0960FF96"/>
    <w:lvl w:ilvl="0" w:tplc="613EFE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70B78"/>
    <w:multiLevelType w:val="hybridMultilevel"/>
    <w:tmpl w:val="B950CACE"/>
    <w:lvl w:ilvl="0" w:tplc="87BCA702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513133"/>
    <w:multiLevelType w:val="hybridMultilevel"/>
    <w:tmpl w:val="63F63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1D48"/>
    <w:multiLevelType w:val="hybridMultilevel"/>
    <w:tmpl w:val="5394DA58"/>
    <w:lvl w:ilvl="0" w:tplc="D7F8C00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751E7"/>
    <w:multiLevelType w:val="hybridMultilevel"/>
    <w:tmpl w:val="90BA91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2412"/>
    <w:multiLevelType w:val="hybridMultilevel"/>
    <w:tmpl w:val="06FEACF4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C0A45"/>
    <w:multiLevelType w:val="hybridMultilevel"/>
    <w:tmpl w:val="820459FC"/>
    <w:lvl w:ilvl="0" w:tplc="E692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82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843A4"/>
    <w:multiLevelType w:val="hybridMultilevel"/>
    <w:tmpl w:val="7A6C0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3679F"/>
    <w:multiLevelType w:val="hybridMultilevel"/>
    <w:tmpl w:val="0F0CAFAC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82545"/>
    <w:multiLevelType w:val="hybridMultilevel"/>
    <w:tmpl w:val="FA227F50"/>
    <w:lvl w:ilvl="0" w:tplc="F5DC998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F0C83"/>
    <w:multiLevelType w:val="hybridMultilevel"/>
    <w:tmpl w:val="3CC48C26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02C9D"/>
    <w:multiLevelType w:val="hybridMultilevel"/>
    <w:tmpl w:val="C2F26ADE"/>
    <w:lvl w:ilvl="0" w:tplc="F41C714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F7E0B"/>
    <w:multiLevelType w:val="hybridMultilevel"/>
    <w:tmpl w:val="120A55E4"/>
    <w:lvl w:ilvl="0" w:tplc="BE64A3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613EFEE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  <w:i w:val="0"/>
        <w:color w:val="000000"/>
        <w:sz w:val="3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03D5"/>
    <w:multiLevelType w:val="multilevel"/>
    <w:tmpl w:val="6CA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83A7A"/>
    <w:multiLevelType w:val="hybridMultilevel"/>
    <w:tmpl w:val="B9CA0D1E"/>
    <w:lvl w:ilvl="0" w:tplc="4176C21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2CF6"/>
    <w:multiLevelType w:val="hybridMultilevel"/>
    <w:tmpl w:val="D68C5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A3102"/>
    <w:multiLevelType w:val="hybridMultilevel"/>
    <w:tmpl w:val="C5667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CEF"/>
    <w:multiLevelType w:val="hybridMultilevel"/>
    <w:tmpl w:val="D1D80058"/>
    <w:lvl w:ilvl="0" w:tplc="613EFEE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11B"/>
    <w:multiLevelType w:val="hybridMultilevel"/>
    <w:tmpl w:val="989882CE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3C7109A"/>
    <w:multiLevelType w:val="hybridMultilevel"/>
    <w:tmpl w:val="A5AE9E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767C9"/>
    <w:multiLevelType w:val="hybridMultilevel"/>
    <w:tmpl w:val="AA62DE20"/>
    <w:lvl w:ilvl="0" w:tplc="D7F8C00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000000"/>
        <w:sz w:val="22"/>
        <w:szCs w:val="22"/>
      </w:rPr>
    </w:lvl>
    <w:lvl w:ilvl="1" w:tplc="613EFEE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  <w:i w:val="0"/>
        <w:color w:val="000000"/>
        <w:sz w:val="30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F25AF"/>
    <w:multiLevelType w:val="hybridMultilevel"/>
    <w:tmpl w:val="CB088E9E"/>
    <w:lvl w:ilvl="0" w:tplc="BEBE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57B4EC8"/>
    <w:multiLevelType w:val="multilevel"/>
    <w:tmpl w:val="A628B7E6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30E7D"/>
    <w:multiLevelType w:val="multilevel"/>
    <w:tmpl w:val="95E4C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808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F8E48D2"/>
    <w:multiLevelType w:val="hybridMultilevel"/>
    <w:tmpl w:val="DDEEB17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5"/>
  </w:num>
  <w:num w:numId="5">
    <w:abstractNumId w:val="19"/>
  </w:num>
  <w:num w:numId="6">
    <w:abstractNumId w:val="17"/>
  </w:num>
  <w:num w:numId="7">
    <w:abstractNumId w:val="29"/>
  </w:num>
  <w:num w:numId="8">
    <w:abstractNumId w:val="24"/>
  </w:num>
  <w:num w:numId="9">
    <w:abstractNumId w:val="11"/>
  </w:num>
  <w:num w:numId="10">
    <w:abstractNumId w:val="16"/>
  </w:num>
  <w:num w:numId="11">
    <w:abstractNumId w:val="14"/>
  </w:num>
  <w:num w:numId="12">
    <w:abstractNumId w:val="10"/>
  </w:num>
  <w:num w:numId="13">
    <w:abstractNumId w:val="13"/>
  </w:num>
  <w:num w:numId="14">
    <w:abstractNumId w:val="21"/>
  </w:num>
  <w:num w:numId="15">
    <w:abstractNumId w:val="2"/>
  </w:num>
  <w:num w:numId="16">
    <w:abstractNumId w:val="8"/>
  </w:num>
  <w:num w:numId="17">
    <w:abstractNumId w:val="4"/>
  </w:num>
  <w:num w:numId="18">
    <w:abstractNumId w:val="22"/>
  </w:num>
  <w:num w:numId="19">
    <w:abstractNumId w:val="12"/>
  </w:num>
  <w:num w:numId="20">
    <w:abstractNumId w:val="15"/>
  </w:num>
  <w:num w:numId="21">
    <w:abstractNumId w:val="1"/>
  </w:num>
  <w:num w:numId="22">
    <w:abstractNumId w:val="9"/>
  </w:num>
  <w:num w:numId="23">
    <w:abstractNumId w:val="26"/>
  </w:num>
  <w:num w:numId="24">
    <w:abstractNumId w:val="23"/>
  </w:num>
  <w:num w:numId="25">
    <w:abstractNumId w:val="18"/>
  </w:num>
  <w:num w:numId="26">
    <w:abstractNumId w:val="20"/>
  </w:num>
  <w:num w:numId="27">
    <w:abstractNumId w:val="7"/>
  </w:num>
  <w:num w:numId="28">
    <w:abstractNumId w:val="30"/>
  </w:num>
  <w:num w:numId="29">
    <w:abstractNumId w:val="5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2"/>
    <w:rsid w:val="0000217B"/>
    <w:rsid w:val="0000283B"/>
    <w:rsid w:val="00012CB0"/>
    <w:rsid w:val="00014E66"/>
    <w:rsid w:val="000208DD"/>
    <w:rsid w:val="000238E9"/>
    <w:rsid w:val="0003444D"/>
    <w:rsid w:val="000349E4"/>
    <w:rsid w:val="000451F1"/>
    <w:rsid w:val="00045B8B"/>
    <w:rsid w:val="00051262"/>
    <w:rsid w:val="00051BD3"/>
    <w:rsid w:val="00054961"/>
    <w:rsid w:val="00061298"/>
    <w:rsid w:val="000641A7"/>
    <w:rsid w:val="00072A3D"/>
    <w:rsid w:val="000778C3"/>
    <w:rsid w:val="00080255"/>
    <w:rsid w:val="00080C4B"/>
    <w:rsid w:val="00081928"/>
    <w:rsid w:val="00082F60"/>
    <w:rsid w:val="0008537A"/>
    <w:rsid w:val="000915CE"/>
    <w:rsid w:val="0009259F"/>
    <w:rsid w:val="00093B7C"/>
    <w:rsid w:val="00095C6A"/>
    <w:rsid w:val="00096448"/>
    <w:rsid w:val="000966B9"/>
    <w:rsid w:val="00097C65"/>
    <w:rsid w:val="00097DF0"/>
    <w:rsid w:val="000A7041"/>
    <w:rsid w:val="000B031F"/>
    <w:rsid w:val="000C32EA"/>
    <w:rsid w:val="000C5C13"/>
    <w:rsid w:val="000C5E83"/>
    <w:rsid w:val="000C72DC"/>
    <w:rsid w:val="000D0080"/>
    <w:rsid w:val="000D1922"/>
    <w:rsid w:val="000D3656"/>
    <w:rsid w:val="000D5619"/>
    <w:rsid w:val="000E38DC"/>
    <w:rsid w:val="000F0795"/>
    <w:rsid w:val="00101AD4"/>
    <w:rsid w:val="00113A37"/>
    <w:rsid w:val="0011415A"/>
    <w:rsid w:val="001333CB"/>
    <w:rsid w:val="00135B6D"/>
    <w:rsid w:val="00141A69"/>
    <w:rsid w:val="0014285F"/>
    <w:rsid w:val="00146C1E"/>
    <w:rsid w:val="00152863"/>
    <w:rsid w:val="00156032"/>
    <w:rsid w:val="00162407"/>
    <w:rsid w:val="00163600"/>
    <w:rsid w:val="00164AEF"/>
    <w:rsid w:val="00167A49"/>
    <w:rsid w:val="00171D0A"/>
    <w:rsid w:val="00186D2D"/>
    <w:rsid w:val="00192296"/>
    <w:rsid w:val="001A085D"/>
    <w:rsid w:val="001A4C7A"/>
    <w:rsid w:val="001A6019"/>
    <w:rsid w:val="001B21EC"/>
    <w:rsid w:val="001B64C1"/>
    <w:rsid w:val="001B797A"/>
    <w:rsid w:val="001C7A2D"/>
    <w:rsid w:val="001C7D61"/>
    <w:rsid w:val="001D7D5E"/>
    <w:rsid w:val="001E561F"/>
    <w:rsid w:val="001E665A"/>
    <w:rsid w:val="001F056F"/>
    <w:rsid w:val="001F3A62"/>
    <w:rsid w:val="001F4EE0"/>
    <w:rsid w:val="001F579F"/>
    <w:rsid w:val="00205681"/>
    <w:rsid w:val="00206033"/>
    <w:rsid w:val="00214DCC"/>
    <w:rsid w:val="002240C6"/>
    <w:rsid w:val="00224E6E"/>
    <w:rsid w:val="0022617E"/>
    <w:rsid w:val="00226275"/>
    <w:rsid w:val="00231475"/>
    <w:rsid w:val="00233EB6"/>
    <w:rsid w:val="00236FA9"/>
    <w:rsid w:val="00237E55"/>
    <w:rsid w:val="00254F66"/>
    <w:rsid w:val="00261B82"/>
    <w:rsid w:val="00265AD9"/>
    <w:rsid w:val="00267733"/>
    <w:rsid w:val="00274F57"/>
    <w:rsid w:val="002863BD"/>
    <w:rsid w:val="00287E5D"/>
    <w:rsid w:val="00294FEC"/>
    <w:rsid w:val="002B3BD3"/>
    <w:rsid w:val="002C1CB2"/>
    <w:rsid w:val="002C21F2"/>
    <w:rsid w:val="002C6B73"/>
    <w:rsid w:val="002F77D2"/>
    <w:rsid w:val="00301570"/>
    <w:rsid w:val="00306CA8"/>
    <w:rsid w:val="00306D1E"/>
    <w:rsid w:val="003127B5"/>
    <w:rsid w:val="00312E92"/>
    <w:rsid w:val="00314EE1"/>
    <w:rsid w:val="00322369"/>
    <w:rsid w:val="003239C5"/>
    <w:rsid w:val="00324545"/>
    <w:rsid w:val="00324F8F"/>
    <w:rsid w:val="003265EB"/>
    <w:rsid w:val="0033245B"/>
    <w:rsid w:val="003540EE"/>
    <w:rsid w:val="003602EA"/>
    <w:rsid w:val="003608B8"/>
    <w:rsid w:val="00363418"/>
    <w:rsid w:val="00364827"/>
    <w:rsid w:val="00365282"/>
    <w:rsid w:val="00373772"/>
    <w:rsid w:val="00386CCE"/>
    <w:rsid w:val="003910A8"/>
    <w:rsid w:val="003978D3"/>
    <w:rsid w:val="003A00C6"/>
    <w:rsid w:val="003A0A1C"/>
    <w:rsid w:val="003A5508"/>
    <w:rsid w:val="003B1D63"/>
    <w:rsid w:val="003B28EE"/>
    <w:rsid w:val="003C0617"/>
    <w:rsid w:val="003C3AAC"/>
    <w:rsid w:val="003C69DE"/>
    <w:rsid w:val="003D1B8C"/>
    <w:rsid w:val="003E00F1"/>
    <w:rsid w:val="003E141E"/>
    <w:rsid w:val="003E1C3A"/>
    <w:rsid w:val="003F300A"/>
    <w:rsid w:val="0040262D"/>
    <w:rsid w:val="00403371"/>
    <w:rsid w:val="004033EF"/>
    <w:rsid w:val="0040607A"/>
    <w:rsid w:val="00406346"/>
    <w:rsid w:val="00414656"/>
    <w:rsid w:val="00417F03"/>
    <w:rsid w:val="004233A4"/>
    <w:rsid w:val="00431584"/>
    <w:rsid w:val="00433BA2"/>
    <w:rsid w:val="00433E6D"/>
    <w:rsid w:val="00437E17"/>
    <w:rsid w:val="00441705"/>
    <w:rsid w:val="00444B3F"/>
    <w:rsid w:val="00447542"/>
    <w:rsid w:val="0046586F"/>
    <w:rsid w:val="00483D2F"/>
    <w:rsid w:val="00497B53"/>
    <w:rsid w:val="004A69F2"/>
    <w:rsid w:val="004A7191"/>
    <w:rsid w:val="004B0211"/>
    <w:rsid w:val="004C593F"/>
    <w:rsid w:val="004D04DE"/>
    <w:rsid w:val="004D4A63"/>
    <w:rsid w:val="004E6A30"/>
    <w:rsid w:val="004F0C1F"/>
    <w:rsid w:val="004F41C5"/>
    <w:rsid w:val="004F507C"/>
    <w:rsid w:val="004F69E7"/>
    <w:rsid w:val="0050719E"/>
    <w:rsid w:val="005157D0"/>
    <w:rsid w:val="00521847"/>
    <w:rsid w:val="00521A4A"/>
    <w:rsid w:val="005222A5"/>
    <w:rsid w:val="005246BC"/>
    <w:rsid w:val="00531E18"/>
    <w:rsid w:val="005348F6"/>
    <w:rsid w:val="0053680A"/>
    <w:rsid w:val="00536ED4"/>
    <w:rsid w:val="005430DA"/>
    <w:rsid w:val="005454D8"/>
    <w:rsid w:val="005600AF"/>
    <w:rsid w:val="00560602"/>
    <w:rsid w:val="00564C5F"/>
    <w:rsid w:val="00575FFB"/>
    <w:rsid w:val="00576A77"/>
    <w:rsid w:val="005833EE"/>
    <w:rsid w:val="0058778D"/>
    <w:rsid w:val="0059716E"/>
    <w:rsid w:val="005A1C63"/>
    <w:rsid w:val="005B24C4"/>
    <w:rsid w:val="005B27A3"/>
    <w:rsid w:val="005B3A26"/>
    <w:rsid w:val="005B4506"/>
    <w:rsid w:val="005C2140"/>
    <w:rsid w:val="005C410D"/>
    <w:rsid w:val="005C49BB"/>
    <w:rsid w:val="005D2D0B"/>
    <w:rsid w:val="005D31E4"/>
    <w:rsid w:val="005D3C1E"/>
    <w:rsid w:val="005F3B34"/>
    <w:rsid w:val="005F3D23"/>
    <w:rsid w:val="00611E63"/>
    <w:rsid w:val="00636BF2"/>
    <w:rsid w:val="00642B57"/>
    <w:rsid w:val="00644A11"/>
    <w:rsid w:val="00650BAF"/>
    <w:rsid w:val="00652752"/>
    <w:rsid w:val="0065306B"/>
    <w:rsid w:val="00655A9E"/>
    <w:rsid w:val="00655BF1"/>
    <w:rsid w:val="00661DA5"/>
    <w:rsid w:val="00673BE7"/>
    <w:rsid w:val="0069038E"/>
    <w:rsid w:val="00692D45"/>
    <w:rsid w:val="00692DCC"/>
    <w:rsid w:val="00693AED"/>
    <w:rsid w:val="00694559"/>
    <w:rsid w:val="006A1982"/>
    <w:rsid w:val="006A7EFA"/>
    <w:rsid w:val="006B1264"/>
    <w:rsid w:val="006D0BB6"/>
    <w:rsid w:val="006D15A3"/>
    <w:rsid w:val="006D3224"/>
    <w:rsid w:val="006D322C"/>
    <w:rsid w:val="006D632D"/>
    <w:rsid w:val="006E2A08"/>
    <w:rsid w:val="006E379C"/>
    <w:rsid w:val="006F611D"/>
    <w:rsid w:val="006F6700"/>
    <w:rsid w:val="0070016F"/>
    <w:rsid w:val="00705E1C"/>
    <w:rsid w:val="00710695"/>
    <w:rsid w:val="0071085C"/>
    <w:rsid w:val="00713705"/>
    <w:rsid w:val="00715B84"/>
    <w:rsid w:val="0071617C"/>
    <w:rsid w:val="00717C9F"/>
    <w:rsid w:val="007203DB"/>
    <w:rsid w:val="007253B2"/>
    <w:rsid w:val="007339EA"/>
    <w:rsid w:val="007341F8"/>
    <w:rsid w:val="0073786D"/>
    <w:rsid w:val="00751196"/>
    <w:rsid w:val="00751236"/>
    <w:rsid w:val="00755DB0"/>
    <w:rsid w:val="007612DA"/>
    <w:rsid w:val="00763780"/>
    <w:rsid w:val="00766C66"/>
    <w:rsid w:val="00773180"/>
    <w:rsid w:val="00775F1D"/>
    <w:rsid w:val="00776515"/>
    <w:rsid w:val="007814D6"/>
    <w:rsid w:val="00781E18"/>
    <w:rsid w:val="00794AEB"/>
    <w:rsid w:val="007A2330"/>
    <w:rsid w:val="007A731D"/>
    <w:rsid w:val="007B1AE5"/>
    <w:rsid w:val="007B6A06"/>
    <w:rsid w:val="007C0623"/>
    <w:rsid w:val="007C081C"/>
    <w:rsid w:val="007C2DC2"/>
    <w:rsid w:val="007D0A73"/>
    <w:rsid w:val="007D176D"/>
    <w:rsid w:val="007D55DE"/>
    <w:rsid w:val="007E0806"/>
    <w:rsid w:val="007E10E1"/>
    <w:rsid w:val="007E3080"/>
    <w:rsid w:val="007E30BD"/>
    <w:rsid w:val="007E79A3"/>
    <w:rsid w:val="007F008F"/>
    <w:rsid w:val="007F7B5B"/>
    <w:rsid w:val="008006AF"/>
    <w:rsid w:val="00804AE8"/>
    <w:rsid w:val="008124A2"/>
    <w:rsid w:val="00812AED"/>
    <w:rsid w:val="00820974"/>
    <w:rsid w:val="008212EA"/>
    <w:rsid w:val="00822347"/>
    <w:rsid w:val="008225DF"/>
    <w:rsid w:val="00826935"/>
    <w:rsid w:val="00833AD3"/>
    <w:rsid w:val="008340CF"/>
    <w:rsid w:val="00837802"/>
    <w:rsid w:val="008454BD"/>
    <w:rsid w:val="00853D6C"/>
    <w:rsid w:val="008552D9"/>
    <w:rsid w:val="00855F32"/>
    <w:rsid w:val="00857770"/>
    <w:rsid w:val="00860EE8"/>
    <w:rsid w:val="00861446"/>
    <w:rsid w:val="008636B9"/>
    <w:rsid w:val="00870358"/>
    <w:rsid w:val="00873526"/>
    <w:rsid w:val="00885E4B"/>
    <w:rsid w:val="00891382"/>
    <w:rsid w:val="00891414"/>
    <w:rsid w:val="00893AD3"/>
    <w:rsid w:val="00896DB2"/>
    <w:rsid w:val="008A023F"/>
    <w:rsid w:val="008A1503"/>
    <w:rsid w:val="008B2553"/>
    <w:rsid w:val="008B5EE6"/>
    <w:rsid w:val="008C12F3"/>
    <w:rsid w:val="008C2257"/>
    <w:rsid w:val="008C408F"/>
    <w:rsid w:val="008C6B66"/>
    <w:rsid w:val="008E1CFD"/>
    <w:rsid w:val="008E1DF0"/>
    <w:rsid w:val="008E4066"/>
    <w:rsid w:val="008F2458"/>
    <w:rsid w:val="00903072"/>
    <w:rsid w:val="009030A3"/>
    <w:rsid w:val="00906292"/>
    <w:rsid w:val="0091114D"/>
    <w:rsid w:val="00915EDE"/>
    <w:rsid w:val="00926C6A"/>
    <w:rsid w:val="00930016"/>
    <w:rsid w:val="009304CA"/>
    <w:rsid w:val="00933D98"/>
    <w:rsid w:val="00936FD1"/>
    <w:rsid w:val="009418F7"/>
    <w:rsid w:val="00943B0D"/>
    <w:rsid w:val="0094454A"/>
    <w:rsid w:val="00954C96"/>
    <w:rsid w:val="00961218"/>
    <w:rsid w:val="009708E4"/>
    <w:rsid w:val="0097119A"/>
    <w:rsid w:val="009716CB"/>
    <w:rsid w:val="00971CC3"/>
    <w:rsid w:val="00973854"/>
    <w:rsid w:val="00975EDF"/>
    <w:rsid w:val="009833F0"/>
    <w:rsid w:val="00983802"/>
    <w:rsid w:val="0099315A"/>
    <w:rsid w:val="009948C0"/>
    <w:rsid w:val="00995F08"/>
    <w:rsid w:val="009973B5"/>
    <w:rsid w:val="009A5F80"/>
    <w:rsid w:val="009A6AE4"/>
    <w:rsid w:val="009B0DD0"/>
    <w:rsid w:val="009B2AA7"/>
    <w:rsid w:val="009C3066"/>
    <w:rsid w:val="009C4754"/>
    <w:rsid w:val="009E40F9"/>
    <w:rsid w:val="009F3141"/>
    <w:rsid w:val="009F3625"/>
    <w:rsid w:val="009F4915"/>
    <w:rsid w:val="00A0023C"/>
    <w:rsid w:val="00A013E7"/>
    <w:rsid w:val="00A01953"/>
    <w:rsid w:val="00A0350C"/>
    <w:rsid w:val="00A04904"/>
    <w:rsid w:val="00A059AE"/>
    <w:rsid w:val="00A06C66"/>
    <w:rsid w:val="00A07560"/>
    <w:rsid w:val="00A10D44"/>
    <w:rsid w:val="00A13CBC"/>
    <w:rsid w:val="00A15545"/>
    <w:rsid w:val="00A2099E"/>
    <w:rsid w:val="00A234BB"/>
    <w:rsid w:val="00A30978"/>
    <w:rsid w:val="00A31840"/>
    <w:rsid w:val="00A3530A"/>
    <w:rsid w:val="00A43D25"/>
    <w:rsid w:val="00A4783D"/>
    <w:rsid w:val="00A52393"/>
    <w:rsid w:val="00A56346"/>
    <w:rsid w:val="00A568C0"/>
    <w:rsid w:val="00A57053"/>
    <w:rsid w:val="00A64F3A"/>
    <w:rsid w:val="00A65A12"/>
    <w:rsid w:val="00A74299"/>
    <w:rsid w:val="00A74F59"/>
    <w:rsid w:val="00A75099"/>
    <w:rsid w:val="00A83D82"/>
    <w:rsid w:val="00A842BD"/>
    <w:rsid w:val="00AA0948"/>
    <w:rsid w:val="00AA0AB7"/>
    <w:rsid w:val="00AA39E2"/>
    <w:rsid w:val="00AB4318"/>
    <w:rsid w:val="00AB4935"/>
    <w:rsid w:val="00AC48E9"/>
    <w:rsid w:val="00AD0031"/>
    <w:rsid w:val="00AD15A4"/>
    <w:rsid w:val="00AD466D"/>
    <w:rsid w:val="00AD4E6B"/>
    <w:rsid w:val="00AD63DA"/>
    <w:rsid w:val="00AD6F8E"/>
    <w:rsid w:val="00AE10C1"/>
    <w:rsid w:val="00AE710D"/>
    <w:rsid w:val="00AF1F2F"/>
    <w:rsid w:val="00B017D6"/>
    <w:rsid w:val="00B03EFE"/>
    <w:rsid w:val="00B040B4"/>
    <w:rsid w:val="00B04233"/>
    <w:rsid w:val="00B1390C"/>
    <w:rsid w:val="00B17114"/>
    <w:rsid w:val="00B22D1C"/>
    <w:rsid w:val="00B24A26"/>
    <w:rsid w:val="00B278C5"/>
    <w:rsid w:val="00B27C4E"/>
    <w:rsid w:val="00B308E6"/>
    <w:rsid w:val="00B324AF"/>
    <w:rsid w:val="00B33439"/>
    <w:rsid w:val="00B40CA4"/>
    <w:rsid w:val="00B4152E"/>
    <w:rsid w:val="00B47669"/>
    <w:rsid w:val="00B51C24"/>
    <w:rsid w:val="00B5417E"/>
    <w:rsid w:val="00B615A5"/>
    <w:rsid w:val="00B6430C"/>
    <w:rsid w:val="00B70245"/>
    <w:rsid w:val="00B8452E"/>
    <w:rsid w:val="00B858C1"/>
    <w:rsid w:val="00B85FDF"/>
    <w:rsid w:val="00B8696F"/>
    <w:rsid w:val="00BA4A9B"/>
    <w:rsid w:val="00BB0132"/>
    <w:rsid w:val="00BD4EC6"/>
    <w:rsid w:val="00BE01B7"/>
    <w:rsid w:val="00BE14FA"/>
    <w:rsid w:val="00BE5F82"/>
    <w:rsid w:val="00BF36FF"/>
    <w:rsid w:val="00C004F1"/>
    <w:rsid w:val="00C00F21"/>
    <w:rsid w:val="00C05B15"/>
    <w:rsid w:val="00C11369"/>
    <w:rsid w:val="00C1498A"/>
    <w:rsid w:val="00C14D8A"/>
    <w:rsid w:val="00C16D57"/>
    <w:rsid w:val="00C20332"/>
    <w:rsid w:val="00C226E0"/>
    <w:rsid w:val="00C23DDD"/>
    <w:rsid w:val="00C27776"/>
    <w:rsid w:val="00C35FC8"/>
    <w:rsid w:val="00C408FF"/>
    <w:rsid w:val="00C41584"/>
    <w:rsid w:val="00C519B5"/>
    <w:rsid w:val="00C54676"/>
    <w:rsid w:val="00C55DC6"/>
    <w:rsid w:val="00C56D28"/>
    <w:rsid w:val="00C57ACA"/>
    <w:rsid w:val="00C66395"/>
    <w:rsid w:val="00C710B8"/>
    <w:rsid w:val="00C71A5B"/>
    <w:rsid w:val="00C77B06"/>
    <w:rsid w:val="00C80BD2"/>
    <w:rsid w:val="00C869A0"/>
    <w:rsid w:val="00CA5E4D"/>
    <w:rsid w:val="00CB293A"/>
    <w:rsid w:val="00CC4B9D"/>
    <w:rsid w:val="00CC74CD"/>
    <w:rsid w:val="00CE56A7"/>
    <w:rsid w:val="00CF5BC1"/>
    <w:rsid w:val="00CF5BC2"/>
    <w:rsid w:val="00CF624D"/>
    <w:rsid w:val="00D00300"/>
    <w:rsid w:val="00D01806"/>
    <w:rsid w:val="00D03BE8"/>
    <w:rsid w:val="00D0557D"/>
    <w:rsid w:val="00D239BD"/>
    <w:rsid w:val="00D23C21"/>
    <w:rsid w:val="00D24E0D"/>
    <w:rsid w:val="00D27963"/>
    <w:rsid w:val="00D35EE9"/>
    <w:rsid w:val="00D3758F"/>
    <w:rsid w:val="00D41B83"/>
    <w:rsid w:val="00D456DD"/>
    <w:rsid w:val="00D61AC0"/>
    <w:rsid w:val="00D62B4E"/>
    <w:rsid w:val="00D633DA"/>
    <w:rsid w:val="00D70247"/>
    <w:rsid w:val="00D70AC0"/>
    <w:rsid w:val="00D80766"/>
    <w:rsid w:val="00D810DF"/>
    <w:rsid w:val="00D819EE"/>
    <w:rsid w:val="00D82CCC"/>
    <w:rsid w:val="00D9656D"/>
    <w:rsid w:val="00D97087"/>
    <w:rsid w:val="00D97D4F"/>
    <w:rsid w:val="00DB533B"/>
    <w:rsid w:val="00DB6732"/>
    <w:rsid w:val="00DB6DD9"/>
    <w:rsid w:val="00DC377F"/>
    <w:rsid w:val="00DD161F"/>
    <w:rsid w:val="00DD3FBF"/>
    <w:rsid w:val="00DD6738"/>
    <w:rsid w:val="00DE6140"/>
    <w:rsid w:val="00E00795"/>
    <w:rsid w:val="00E00D85"/>
    <w:rsid w:val="00E06A11"/>
    <w:rsid w:val="00E06BB0"/>
    <w:rsid w:val="00E212AE"/>
    <w:rsid w:val="00E23B24"/>
    <w:rsid w:val="00E316F6"/>
    <w:rsid w:val="00E3413F"/>
    <w:rsid w:val="00E367A5"/>
    <w:rsid w:val="00E375B0"/>
    <w:rsid w:val="00E573F0"/>
    <w:rsid w:val="00E71F35"/>
    <w:rsid w:val="00E77F18"/>
    <w:rsid w:val="00E8041E"/>
    <w:rsid w:val="00E84B81"/>
    <w:rsid w:val="00E91392"/>
    <w:rsid w:val="00E93B3D"/>
    <w:rsid w:val="00E95885"/>
    <w:rsid w:val="00EA00DE"/>
    <w:rsid w:val="00EA29B0"/>
    <w:rsid w:val="00EA3D15"/>
    <w:rsid w:val="00EB555F"/>
    <w:rsid w:val="00ED10BE"/>
    <w:rsid w:val="00ED6A0A"/>
    <w:rsid w:val="00EF00B7"/>
    <w:rsid w:val="00EF0C7D"/>
    <w:rsid w:val="00EF143E"/>
    <w:rsid w:val="00EF1F90"/>
    <w:rsid w:val="00EF2BBC"/>
    <w:rsid w:val="00EF37A3"/>
    <w:rsid w:val="00EF5F0A"/>
    <w:rsid w:val="00F035A3"/>
    <w:rsid w:val="00F22507"/>
    <w:rsid w:val="00F24BE0"/>
    <w:rsid w:val="00F3059C"/>
    <w:rsid w:val="00F40941"/>
    <w:rsid w:val="00F40E17"/>
    <w:rsid w:val="00F44DF5"/>
    <w:rsid w:val="00F56DAE"/>
    <w:rsid w:val="00F57EF5"/>
    <w:rsid w:val="00F6044B"/>
    <w:rsid w:val="00F7064E"/>
    <w:rsid w:val="00F70810"/>
    <w:rsid w:val="00F70B9F"/>
    <w:rsid w:val="00F71269"/>
    <w:rsid w:val="00F748CF"/>
    <w:rsid w:val="00F8368F"/>
    <w:rsid w:val="00F90EF4"/>
    <w:rsid w:val="00F94345"/>
    <w:rsid w:val="00F971FE"/>
    <w:rsid w:val="00FA469E"/>
    <w:rsid w:val="00FA75D7"/>
    <w:rsid w:val="00FA7E8B"/>
    <w:rsid w:val="00FB1D82"/>
    <w:rsid w:val="00FB398E"/>
    <w:rsid w:val="00FB6F0F"/>
    <w:rsid w:val="00FB77CB"/>
    <w:rsid w:val="00FC01C5"/>
    <w:rsid w:val="00FC3B80"/>
    <w:rsid w:val="00FC4544"/>
    <w:rsid w:val="00FE1C9D"/>
    <w:rsid w:val="00FE2895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72F985"/>
  <w15:chartTrackingRefBased/>
  <w15:docId w15:val="{4D1EC098-19E5-47C8-B89D-E2BDD472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D6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qFormat/>
    <w:rsid w:val="00694559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7341F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  <w:rPr>
      <w:rFonts w:cs="Arial"/>
    </w:r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Char"/>
    <w:rsid w:val="00794AEB"/>
    <w:pPr>
      <w:numPr>
        <w:numId w:val="29"/>
      </w:numPr>
      <w:spacing w:after="60" w:line="288" w:lineRule="auto"/>
    </w:pPr>
    <w:rPr>
      <w:rFonts w:cs="Arial"/>
      <w:szCs w:val="22"/>
      <w:lang w:eastAsia="en-GB"/>
    </w:rPr>
  </w:style>
  <w:style w:type="character" w:customStyle="1" w:styleId="BulletCharChar">
    <w:name w:val="Bullet Char Char"/>
    <w:link w:val="Bullet"/>
    <w:rsid w:val="00794AEB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0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link w:val="FooterChar"/>
    <w:uiPriority w:val="99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rFonts w:cs="Arial"/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E93B3D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link w:val="HeaderChar"/>
    <w:uiPriority w:val="99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F71269"/>
    <w:rPr>
      <w:color w:val="800080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  <w:style w:type="character" w:customStyle="1" w:styleId="FooterChar">
    <w:name w:val="Footer Char"/>
    <w:link w:val="Footer"/>
    <w:uiPriority w:val="99"/>
    <w:rsid w:val="00DC377F"/>
    <w:rPr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0607A"/>
    <w:rPr>
      <w:color w:val="808080"/>
      <w:shd w:val="clear" w:color="auto" w:fill="E6E6E6"/>
    </w:rPr>
  </w:style>
  <w:style w:type="paragraph" w:customStyle="1" w:styleId="Title1small">
    <w:name w:val="Title 1 small"/>
    <w:basedOn w:val="Title1"/>
    <w:rsid w:val="009948C0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0641A7"/>
    <w:rPr>
      <w:rFonts w:ascii="Arial" w:hAnsi="Arial"/>
      <w:b/>
      <w:bCs/>
    </w:rPr>
  </w:style>
  <w:style w:type="paragraph" w:customStyle="1" w:styleId="TableBullet">
    <w:name w:val="Table Bullet"/>
    <w:basedOn w:val="Bullet"/>
    <w:rsid w:val="00A568C0"/>
    <w:pPr>
      <w:numPr>
        <w:numId w:val="1"/>
      </w:numPr>
    </w:pPr>
    <w:rPr>
      <w:i/>
      <w:sz w:val="20"/>
      <w:szCs w:val="20"/>
    </w:rPr>
  </w:style>
  <w:style w:type="character" w:customStyle="1" w:styleId="CommentTextChar">
    <w:name w:val="Comment Text Char"/>
    <w:link w:val="CommentText"/>
    <w:semiHidden/>
    <w:rsid w:val="000641A7"/>
    <w:rPr>
      <w:lang w:eastAsia="en-US"/>
    </w:rPr>
  </w:style>
  <w:style w:type="character" w:customStyle="1" w:styleId="CommentSubjectChar">
    <w:name w:val="Comment Subject Char"/>
    <w:link w:val="CommentSubject"/>
    <w:rsid w:val="000641A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641A7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C214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media/image2.png" Type="http://schemas.openxmlformats.org/officeDocument/2006/relationships/image" Id="rId8"></Relationship><Relationship Target="footer1.xml" Type="http://schemas.openxmlformats.org/officeDocument/2006/relationships/footer" Id="rId13"></Relationship><Relationship Target="settings.xml" Type="http://schemas.openxmlformats.org/officeDocument/2006/relationships/settings" Id="rId3"></Relationship><Relationship Target="media/image1.png" Type="http://schemas.openxmlformats.org/officeDocument/2006/relationships/image" Id="rId7"></Relationship><Relationship Target="header1.xml" Type="http://schemas.openxmlformats.org/officeDocument/2006/relationships/head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Mode="External" Target="mailto:DNSubmissions@doc.govt.nz" Type="http://schemas.openxmlformats.org/officeDocument/2006/relationships/hyperlink" Id="rId11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5"></Relationship><Relationship TargetMode="External" Target="http://www.doc.govt.nz" Type="http://schemas.openxmlformats.org/officeDocument/2006/relationships/hyperlink" Id="rId10"></Relationship><Relationship Target="webSettings.xml" Type="http://schemas.openxmlformats.org/officeDocument/2006/relationships/webSettings" Id="rId4"></Relationship><Relationship TargetMode="External" Target="file:///C:\Users\kibrown\AppData\Local\Microsoft\Windows\Temporary%20Internet%20Files\Content.IE5\AppData\Local\Microsoft\Windows\Temporary%20Internet%20Files\Content.IE5\OUH1T0ER\DNSubmissions@doc.govt.nz" Type="http://schemas.openxmlformats.org/officeDocument/2006/relationships/hyperlink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D107BD8F</Template>
  <TotalTime>37</TotalTime>
  <Pages>4</Pages>
  <Words>774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 application 7a Other</vt:lpstr>
    </vt:vector>
  </TitlesOfParts>
  <Company>Department of Conservation</Company>
  <LinksUpToDate>false</LinksUpToDate>
  <CharactersWithSpaces>5919</CharactersWithSpaces>
  <SharedDoc>false</SharedDoc>
  <HLinks>
    <vt:vector size="18" baseType="variant">
      <vt:variant>
        <vt:i4>5439548</vt:i4>
      </vt:variant>
      <vt:variant>
        <vt:i4>6</vt:i4>
      </vt:variant>
      <vt:variant>
        <vt:i4>0</vt:i4>
      </vt:variant>
      <vt:variant>
        <vt:i4>5</vt:i4>
      </vt:variant>
      <vt:variant>
        <vt:lpwstr>mailto:DNSubmissions@doc.govt.nz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http://www.doc.govt.nz/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C:\Users\kibrown\AppData\Local\Microsoft\Windows\Temporary Internet Files\Content.IE5\AppData\Local\Microsoft\Windows\Temporary Internet Files\Content.IE5\OUH1T0ER\DNSubmissions@doc.govt.nz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 application 7a Other</dc:title>
  <dc:subject/>
  <dc:creator>Leeann Ellis</dc:creator>
  <cp:keywords/>
  <dc:description/>
  <cp:lastModifiedBy>Kelvin Brown</cp:lastModifiedBy>
  <cp:revision>8</cp:revision>
  <cp:lastPrinted>2019-07-30T20:19:00Z</cp:lastPrinted>
  <dcterms:created xsi:type="dcterms:W3CDTF">2019-05-03T01:29:00Z</dcterms:created>
  <dcterms:modified xsi:type="dcterms:W3CDTF">2019-07-30T20:25:00Z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DOC-6024964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https://doccm.doc.govt.nz/cs/idcplg</vt:lpwstr>
  </property>
  <property fmtid="{D5CDD505-2E9C-101B-9397-08002B2CF9AE}" pid="12" name="DISdUser">
    <vt:lpwstr>bwscott</vt:lpwstr>
  </property>
  <property fmtid="{D5CDD505-2E9C-101B-9397-08002B2CF9AE}" pid="13" name="DISdID">
    <vt:lpwstr>6523986</vt:lpwstr>
  </property>
  <property fmtid="{D5CDD505-2E9C-101B-9397-08002B2CF9AE}" pid="14" name="DISidcName">
    <vt:lpwstr>docprd12con116200</vt:lpwstr>
  </property>
  <property fmtid="{D5CDD505-2E9C-101B-9397-08002B2CF9AE}" pid="15" name="DISTaskPaneUrl">
    <vt:lpwstr>https://doccm.doc.govt.nz/cs/idcplg?IdcService=DESKTOP_DOC_INFO&amp;dDocName=DOC-6024964&amp;dID=6523986&amp;ClientControlled=DocMan,taskpane&amp;coreContentOnly=1</vt:lpwstr>
  </property>
</Properties>
</file>